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04" w:rsidRDefault="00017204" w:rsidP="00694D19">
      <w:pPr>
        <w:keepNext/>
        <w:keepLines/>
        <w:spacing w:line="360" w:lineRule="auto"/>
        <w:ind w:left="567" w:right="567"/>
        <w:jc w:val="both"/>
        <w:outlineLvl w:val="2"/>
        <w:rPr>
          <w:rFonts w:ascii="Arial" w:hAnsi="Arial"/>
          <w:sz w:val="22"/>
          <w:szCs w:val="22"/>
        </w:rPr>
      </w:pPr>
    </w:p>
    <w:p w:rsidR="006F2490" w:rsidRDefault="006F2490" w:rsidP="00694D19">
      <w:pPr>
        <w:keepNext/>
        <w:keepLines/>
        <w:spacing w:line="360" w:lineRule="auto"/>
        <w:ind w:left="567" w:right="567"/>
        <w:jc w:val="both"/>
        <w:outlineLvl w:val="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Dott. </w:t>
      </w:r>
      <w:r w:rsidR="008E766E">
        <w:rPr>
          <w:rFonts w:ascii="Arial" w:hAnsi="Arial"/>
          <w:sz w:val="22"/>
          <w:szCs w:val="22"/>
        </w:rPr>
        <w:t xml:space="preserve">______________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Presidente</w:t>
      </w:r>
    </w:p>
    <w:p w:rsidR="00F85343" w:rsidRPr="00F85343" w:rsidRDefault="00F85343" w:rsidP="00694D19">
      <w:pPr>
        <w:keepNext/>
        <w:keepLines/>
        <w:spacing w:line="360" w:lineRule="auto"/>
        <w:ind w:left="567" w:right="567"/>
        <w:jc w:val="both"/>
        <w:outlineLvl w:val="2"/>
        <w:rPr>
          <w:rFonts w:ascii="Arial" w:hAnsi="Arial"/>
          <w:sz w:val="22"/>
          <w:szCs w:val="22"/>
        </w:rPr>
      </w:pPr>
      <w:r w:rsidRPr="00F85343">
        <w:rPr>
          <w:rFonts w:ascii="Arial" w:hAnsi="Arial"/>
          <w:sz w:val="22"/>
          <w:szCs w:val="22"/>
        </w:rPr>
        <w:t xml:space="preserve">Dott. </w:t>
      </w:r>
      <w:r w:rsidR="008E766E">
        <w:rPr>
          <w:rFonts w:ascii="Arial" w:hAnsi="Arial"/>
          <w:sz w:val="22"/>
          <w:szCs w:val="22"/>
        </w:rPr>
        <w:t xml:space="preserve">______________ </w:t>
      </w:r>
      <w:r w:rsidR="00BD3C84">
        <w:rPr>
          <w:rFonts w:ascii="Arial" w:hAnsi="Arial"/>
          <w:sz w:val="22"/>
          <w:szCs w:val="22"/>
        </w:rPr>
        <w:t xml:space="preserve"> </w:t>
      </w:r>
      <w:r w:rsidR="002D4A2E">
        <w:rPr>
          <w:rFonts w:ascii="Arial" w:hAnsi="Arial"/>
          <w:sz w:val="22"/>
          <w:szCs w:val="22"/>
        </w:rPr>
        <w:t xml:space="preserve"> </w:t>
      </w:r>
      <w:r w:rsidR="00A24312">
        <w:rPr>
          <w:rFonts w:ascii="Arial" w:hAnsi="Arial"/>
          <w:sz w:val="22"/>
          <w:szCs w:val="22"/>
        </w:rPr>
        <w:t xml:space="preserve"> </w:t>
      </w:r>
      <w:r w:rsidR="00A24312">
        <w:rPr>
          <w:rFonts w:ascii="Arial" w:hAnsi="Arial"/>
          <w:sz w:val="22"/>
          <w:szCs w:val="22"/>
        </w:rPr>
        <w:tab/>
      </w:r>
      <w:r w:rsidRPr="00F85343">
        <w:rPr>
          <w:rFonts w:ascii="Arial" w:hAnsi="Arial"/>
          <w:sz w:val="22"/>
          <w:szCs w:val="22"/>
        </w:rPr>
        <w:tab/>
      </w:r>
      <w:r w:rsidRPr="00F85343">
        <w:rPr>
          <w:rFonts w:ascii="Arial" w:hAnsi="Arial"/>
          <w:sz w:val="22"/>
          <w:szCs w:val="22"/>
        </w:rPr>
        <w:tab/>
      </w:r>
      <w:r w:rsidR="006F2490">
        <w:rPr>
          <w:rFonts w:ascii="Arial" w:hAnsi="Arial"/>
          <w:sz w:val="22"/>
          <w:szCs w:val="22"/>
        </w:rPr>
        <w:t xml:space="preserve">Giudice </w:t>
      </w:r>
    </w:p>
    <w:p w:rsidR="0002125B" w:rsidRDefault="0002125B" w:rsidP="00694D19">
      <w:pPr>
        <w:keepNext/>
        <w:keepLines/>
        <w:spacing w:line="360" w:lineRule="auto"/>
        <w:ind w:left="567" w:right="567"/>
        <w:jc w:val="both"/>
        <w:outlineLvl w:val="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Dott. </w:t>
      </w:r>
      <w:r w:rsidR="008E766E">
        <w:rPr>
          <w:rFonts w:ascii="Arial" w:hAnsi="Arial"/>
          <w:sz w:val="22"/>
          <w:szCs w:val="22"/>
        </w:rPr>
        <w:t xml:space="preserve">______________ </w:t>
      </w:r>
      <w:r w:rsidR="00BD3C84">
        <w:rPr>
          <w:rFonts w:ascii="Arial" w:hAnsi="Arial"/>
          <w:sz w:val="22"/>
          <w:szCs w:val="22"/>
        </w:rPr>
        <w:t xml:space="preserve"> </w:t>
      </w:r>
      <w:r w:rsidR="002D4A2E">
        <w:rPr>
          <w:rFonts w:ascii="Arial" w:hAnsi="Arial"/>
          <w:sz w:val="22"/>
          <w:szCs w:val="22"/>
        </w:rPr>
        <w:t xml:space="preserve"> </w:t>
      </w:r>
      <w:r w:rsidR="00A2431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Giudice</w:t>
      </w:r>
    </w:p>
    <w:p w:rsidR="00F85343" w:rsidRPr="00F85343" w:rsidRDefault="00F85343" w:rsidP="00694D19">
      <w:pPr>
        <w:keepNext/>
        <w:keepLines/>
        <w:spacing w:line="360" w:lineRule="auto"/>
        <w:ind w:left="567" w:right="567"/>
        <w:jc w:val="both"/>
        <w:outlineLvl w:val="2"/>
        <w:rPr>
          <w:rFonts w:ascii="Arial" w:hAnsi="Arial"/>
          <w:sz w:val="22"/>
          <w:szCs w:val="22"/>
        </w:rPr>
      </w:pPr>
      <w:r w:rsidRPr="00F85343">
        <w:rPr>
          <w:rFonts w:ascii="Arial" w:hAnsi="Arial"/>
          <w:sz w:val="22"/>
          <w:szCs w:val="22"/>
        </w:rPr>
        <w:t>Dott.</w:t>
      </w:r>
      <w:r w:rsidR="00087BD1">
        <w:rPr>
          <w:rFonts w:ascii="Arial" w:hAnsi="Arial"/>
          <w:sz w:val="22"/>
          <w:szCs w:val="22"/>
        </w:rPr>
        <w:t xml:space="preserve"> _________________________ </w:t>
      </w:r>
      <w:r w:rsidR="00087BD1">
        <w:rPr>
          <w:rFonts w:ascii="Arial" w:hAnsi="Arial"/>
          <w:sz w:val="22"/>
          <w:szCs w:val="22"/>
        </w:rPr>
        <w:tab/>
      </w:r>
      <w:r w:rsidRPr="00F85343">
        <w:rPr>
          <w:rFonts w:ascii="Arial" w:hAnsi="Arial"/>
          <w:sz w:val="22"/>
          <w:szCs w:val="22"/>
        </w:rPr>
        <w:tab/>
        <w:t>P.M.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659"/>
        <w:gridCol w:w="3686"/>
        <w:gridCol w:w="1865"/>
        <w:gridCol w:w="2068"/>
      </w:tblGrid>
      <w:tr w:rsidR="005A0336" w:rsidRPr="00FC3246" w:rsidTr="000A2CF1">
        <w:tc>
          <w:tcPr>
            <w:tcW w:w="576" w:type="dxa"/>
            <w:shd w:val="clear" w:color="auto" w:fill="auto"/>
            <w:vAlign w:val="center"/>
          </w:tcPr>
          <w:p w:rsidR="00D30768" w:rsidRPr="00FC3246" w:rsidRDefault="00BD135B" w:rsidP="00FC3246">
            <w:pPr>
              <w:keepNext/>
              <w:keepLines/>
              <w:spacing w:line="360" w:lineRule="auto"/>
              <w:jc w:val="center"/>
              <w:outlineLvl w:val="2"/>
              <w:rPr>
                <w:rFonts w:ascii="Arial" w:hAnsi="Arial"/>
                <w:sz w:val="20"/>
              </w:rPr>
            </w:pPr>
            <w:r w:rsidRPr="00FC3246">
              <w:rPr>
                <w:rFonts w:ascii="Arial" w:hAnsi="Arial"/>
                <w:sz w:val="22"/>
                <w:szCs w:val="22"/>
              </w:rPr>
              <w:t>N</w:t>
            </w:r>
            <w:r w:rsidRPr="00FC3246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30768" w:rsidRPr="00FC3246" w:rsidRDefault="00025A57" w:rsidP="00FC3246">
            <w:pPr>
              <w:keepNext/>
              <w:keepLines/>
              <w:spacing w:line="360" w:lineRule="auto"/>
              <w:jc w:val="center"/>
              <w:outlineLvl w:val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N. R.S.S.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30768" w:rsidRPr="00FC3246" w:rsidRDefault="00025A57" w:rsidP="00FC3246">
            <w:pPr>
              <w:keepNext/>
              <w:keepLines/>
              <w:spacing w:line="360" w:lineRule="auto"/>
              <w:jc w:val="center"/>
              <w:outlineLvl w:val="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PROPOSTO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30768" w:rsidRPr="00FC3246" w:rsidRDefault="00D30768" w:rsidP="00FC3246">
            <w:pPr>
              <w:keepNext/>
              <w:keepLines/>
              <w:spacing w:line="360" w:lineRule="auto"/>
              <w:jc w:val="center"/>
              <w:outlineLvl w:val="2"/>
              <w:rPr>
                <w:rFonts w:ascii="Arial" w:hAnsi="Arial"/>
                <w:sz w:val="24"/>
              </w:rPr>
            </w:pPr>
            <w:r w:rsidRPr="00FC3246">
              <w:rPr>
                <w:rFonts w:ascii="Arial" w:hAnsi="Arial"/>
                <w:sz w:val="24"/>
              </w:rPr>
              <w:t>ESITO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30768" w:rsidRPr="00FC3246" w:rsidRDefault="00D30768" w:rsidP="00FC3246">
            <w:pPr>
              <w:keepNext/>
              <w:keepLines/>
              <w:spacing w:line="360" w:lineRule="auto"/>
              <w:jc w:val="center"/>
              <w:outlineLvl w:val="2"/>
              <w:rPr>
                <w:rFonts w:ascii="Arial" w:hAnsi="Arial"/>
                <w:sz w:val="24"/>
              </w:rPr>
            </w:pPr>
            <w:r w:rsidRPr="00FC3246">
              <w:rPr>
                <w:rFonts w:ascii="Arial" w:hAnsi="Arial"/>
                <w:sz w:val="24"/>
              </w:rPr>
              <w:t>ESTENSORE</w:t>
            </w:r>
          </w:p>
        </w:tc>
      </w:tr>
      <w:tr w:rsidR="00DE7CB6" w:rsidRPr="00FC3246" w:rsidTr="000A2CF1">
        <w:tc>
          <w:tcPr>
            <w:tcW w:w="576" w:type="dxa"/>
            <w:shd w:val="clear" w:color="auto" w:fill="auto"/>
          </w:tcPr>
          <w:p w:rsidR="00DE7CB6" w:rsidRPr="00C1033E" w:rsidRDefault="00DE7CB6" w:rsidP="00DE7CB6">
            <w:pPr>
              <w:keepNext/>
              <w:keepLines/>
              <w:spacing w:line="360" w:lineRule="auto"/>
              <w:jc w:val="center"/>
              <w:outlineLvl w:val="2"/>
              <w:rPr>
                <w:i/>
                <w:sz w:val="24"/>
              </w:rPr>
            </w:pPr>
            <w:r w:rsidRPr="00C1033E">
              <w:rPr>
                <w:i/>
                <w:sz w:val="24"/>
              </w:rPr>
              <w:t>1</w:t>
            </w:r>
          </w:p>
        </w:tc>
        <w:tc>
          <w:tcPr>
            <w:tcW w:w="1659" w:type="dxa"/>
            <w:shd w:val="clear" w:color="auto" w:fill="auto"/>
          </w:tcPr>
          <w:p w:rsidR="00DE7CB6" w:rsidRDefault="0012528A" w:rsidP="00252F0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8/19</w:t>
            </w:r>
          </w:p>
        </w:tc>
        <w:tc>
          <w:tcPr>
            <w:tcW w:w="3686" w:type="dxa"/>
            <w:shd w:val="clear" w:color="auto" w:fill="auto"/>
          </w:tcPr>
          <w:p w:rsidR="00DE7CB6" w:rsidRDefault="0012528A" w:rsidP="005C3F8B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PAPPALARDO LUCIO</w:t>
            </w:r>
          </w:p>
        </w:tc>
        <w:tc>
          <w:tcPr>
            <w:tcW w:w="1865" w:type="dxa"/>
            <w:shd w:val="clear" w:color="auto" w:fill="auto"/>
          </w:tcPr>
          <w:p w:rsidR="00DE7CB6" w:rsidRPr="00FC3246" w:rsidRDefault="00DE7CB6" w:rsidP="00FC3246">
            <w:pPr>
              <w:keepNext/>
              <w:keepLines/>
              <w:spacing w:line="360" w:lineRule="auto"/>
              <w:jc w:val="center"/>
              <w:outlineLvl w:val="2"/>
              <w:rPr>
                <w:rFonts w:ascii="Arial" w:hAnsi="Arial"/>
                <w:sz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DE7CB6" w:rsidRPr="00B71427" w:rsidRDefault="00DE7CB6" w:rsidP="00FC3246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</w:rPr>
            </w:pPr>
          </w:p>
        </w:tc>
      </w:tr>
      <w:tr w:rsidR="00350AD3" w:rsidRPr="00FC3246" w:rsidTr="000A2CF1">
        <w:tc>
          <w:tcPr>
            <w:tcW w:w="576" w:type="dxa"/>
            <w:shd w:val="clear" w:color="auto" w:fill="auto"/>
          </w:tcPr>
          <w:p w:rsidR="00350AD3" w:rsidRPr="00C1033E" w:rsidRDefault="00350AD3" w:rsidP="00DE7CB6">
            <w:pPr>
              <w:keepNext/>
              <w:keepLines/>
              <w:spacing w:line="360" w:lineRule="auto"/>
              <w:jc w:val="center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:rsidR="00350AD3" w:rsidRDefault="0012528A" w:rsidP="00252F0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45/22</w:t>
            </w:r>
          </w:p>
        </w:tc>
        <w:tc>
          <w:tcPr>
            <w:tcW w:w="3686" w:type="dxa"/>
            <w:shd w:val="clear" w:color="auto" w:fill="auto"/>
          </w:tcPr>
          <w:p w:rsidR="00350AD3" w:rsidRDefault="0012528A" w:rsidP="005C3F8B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TIRALONGO SALVATORE</w:t>
            </w:r>
          </w:p>
        </w:tc>
        <w:tc>
          <w:tcPr>
            <w:tcW w:w="1865" w:type="dxa"/>
            <w:shd w:val="clear" w:color="auto" w:fill="auto"/>
          </w:tcPr>
          <w:p w:rsidR="00350AD3" w:rsidRPr="00FC3246" w:rsidRDefault="00350AD3" w:rsidP="00FC3246">
            <w:pPr>
              <w:keepNext/>
              <w:keepLines/>
              <w:spacing w:line="360" w:lineRule="auto"/>
              <w:jc w:val="center"/>
              <w:outlineLvl w:val="2"/>
              <w:rPr>
                <w:rFonts w:ascii="Arial" w:hAnsi="Arial"/>
                <w:sz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350AD3" w:rsidRPr="00B71427" w:rsidRDefault="00350AD3" w:rsidP="00FC3246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</w:rPr>
            </w:pPr>
          </w:p>
        </w:tc>
      </w:tr>
      <w:tr w:rsidR="004D05C1" w:rsidRPr="00FC3246" w:rsidTr="000A2CF1">
        <w:tc>
          <w:tcPr>
            <w:tcW w:w="576" w:type="dxa"/>
            <w:shd w:val="clear" w:color="auto" w:fill="auto"/>
          </w:tcPr>
          <w:p w:rsidR="004D05C1" w:rsidRDefault="00350AD3" w:rsidP="009B2FF5">
            <w:pPr>
              <w:keepNext/>
              <w:keepLines/>
              <w:spacing w:line="360" w:lineRule="auto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9" w:type="dxa"/>
            <w:shd w:val="clear" w:color="auto" w:fill="auto"/>
          </w:tcPr>
          <w:p w:rsidR="004D05C1" w:rsidRDefault="0012528A" w:rsidP="00252F0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5/23</w:t>
            </w:r>
          </w:p>
        </w:tc>
        <w:tc>
          <w:tcPr>
            <w:tcW w:w="3686" w:type="dxa"/>
            <w:shd w:val="clear" w:color="auto" w:fill="auto"/>
          </w:tcPr>
          <w:p w:rsidR="004D05C1" w:rsidRDefault="0012528A" w:rsidP="005C3F8B">
            <w:pPr>
              <w:keepNext/>
              <w:keepLines/>
              <w:spacing w:line="360" w:lineRule="auto"/>
              <w:outlineLvl w:val="2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       GRECO DANILO</w:t>
            </w:r>
          </w:p>
        </w:tc>
        <w:tc>
          <w:tcPr>
            <w:tcW w:w="1865" w:type="dxa"/>
            <w:shd w:val="clear" w:color="auto" w:fill="auto"/>
          </w:tcPr>
          <w:p w:rsidR="004D05C1" w:rsidRPr="00FC3246" w:rsidRDefault="004D05C1" w:rsidP="00FC3246">
            <w:pPr>
              <w:keepNext/>
              <w:keepLines/>
              <w:spacing w:line="360" w:lineRule="auto"/>
              <w:jc w:val="center"/>
              <w:outlineLvl w:val="2"/>
              <w:rPr>
                <w:rFonts w:ascii="Arial" w:hAnsi="Arial"/>
                <w:sz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4D05C1" w:rsidRPr="00B71427" w:rsidRDefault="004D05C1" w:rsidP="00FC3246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</w:rPr>
            </w:pPr>
          </w:p>
        </w:tc>
      </w:tr>
      <w:tr w:rsidR="005C3F8B" w:rsidRPr="00FC3246" w:rsidTr="000A2CF1">
        <w:tc>
          <w:tcPr>
            <w:tcW w:w="576" w:type="dxa"/>
            <w:shd w:val="clear" w:color="auto" w:fill="auto"/>
          </w:tcPr>
          <w:p w:rsidR="005C3F8B" w:rsidRDefault="005C3F8B" w:rsidP="00A64FD7">
            <w:pPr>
              <w:keepNext/>
              <w:keepLines/>
              <w:spacing w:line="360" w:lineRule="auto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5C3F8B" w:rsidRDefault="0012528A" w:rsidP="00B321D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60/19 I.E.</w:t>
            </w:r>
          </w:p>
        </w:tc>
        <w:tc>
          <w:tcPr>
            <w:tcW w:w="3686" w:type="dxa"/>
            <w:shd w:val="clear" w:color="auto" w:fill="auto"/>
          </w:tcPr>
          <w:p w:rsidR="005C3F8B" w:rsidRDefault="0012528A" w:rsidP="00090B8F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MARINO FRANCO</w:t>
            </w:r>
          </w:p>
        </w:tc>
        <w:tc>
          <w:tcPr>
            <w:tcW w:w="1865" w:type="dxa"/>
            <w:shd w:val="clear" w:color="auto" w:fill="auto"/>
          </w:tcPr>
          <w:p w:rsidR="005C3F8B" w:rsidRPr="00FC3246" w:rsidRDefault="005C3F8B" w:rsidP="00A64FD7">
            <w:pPr>
              <w:keepNext/>
              <w:keepLines/>
              <w:spacing w:line="360" w:lineRule="auto"/>
              <w:jc w:val="center"/>
              <w:outlineLvl w:val="2"/>
              <w:rPr>
                <w:rFonts w:ascii="Arial" w:hAnsi="Arial"/>
                <w:sz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5C3F8B" w:rsidRPr="00B71427" w:rsidRDefault="005C3F8B" w:rsidP="00A64FD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</w:rPr>
            </w:pPr>
          </w:p>
        </w:tc>
      </w:tr>
      <w:tr w:rsidR="009138D8" w:rsidRPr="00FC3246" w:rsidTr="000A2CF1">
        <w:tc>
          <w:tcPr>
            <w:tcW w:w="576" w:type="dxa"/>
            <w:shd w:val="clear" w:color="auto" w:fill="auto"/>
          </w:tcPr>
          <w:p w:rsidR="009138D8" w:rsidRDefault="009138D8" w:rsidP="00A64FD7">
            <w:pPr>
              <w:keepNext/>
              <w:keepLines/>
              <w:spacing w:line="360" w:lineRule="auto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9" w:type="dxa"/>
            <w:shd w:val="clear" w:color="auto" w:fill="auto"/>
          </w:tcPr>
          <w:p w:rsidR="009138D8" w:rsidRDefault="0012528A" w:rsidP="00B321D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13/23 I.E.</w:t>
            </w:r>
          </w:p>
        </w:tc>
        <w:tc>
          <w:tcPr>
            <w:tcW w:w="3686" w:type="dxa"/>
            <w:shd w:val="clear" w:color="auto" w:fill="auto"/>
          </w:tcPr>
          <w:p w:rsidR="009138D8" w:rsidRDefault="0012528A" w:rsidP="00090B8F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MP SANGIORGI POLO SALVATORE</w:t>
            </w:r>
          </w:p>
        </w:tc>
        <w:tc>
          <w:tcPr>
            <w:tcW w:w="1865" w:type="dxa"/>
            <w:shd w:val="clear" w:color="auto" w:fill="auto"/>
          </w:tcPr>
          <w:p w:rsidR="009138D8" w:rsidRPr="00FC3246" w:rsidRDefault="009138D8" w:rsidP="00A64FD7">
            <w:pPr>
              <w:keepNext/>
              <w:keepLines/>
              <w:spacing w:line="360" w:lineRule="auto"/>
              <w:jc w:val="center"/>
              <w:outlineLvl w:val="2"/>
              <w:rPr>
                <w:rFonts w:ascii="Arial" w:hAnsi="Arial"/>
                <w:sz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9138D8" w:rsidRPr="00B71427" w:rsidRDefault="009138D8" w:rsidP="00A64FD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</w:rPr>
            </w:pPr>
          </w:p>
        </w:tc>
      </w:tr>
      <w:tr w:rsidR="005C3F8B" w:rsidRPr="00FC3246" w:rsidTr="000A2CF1">
        <w:tc>
          <w:tcPr>
            <w:tcW w:w="576" w:type="dxa"/>
            <w:shd w:val="clear" w:color="auto" w:fill="auto"/>
          </w:tcPr>
          <w:p w:rsidR="005C3F8B" w:rsidRDefault="009138D8" w:rsidP="00A64FD7">
            <w:pPr>
              <w:keepNext/>
              <w:keepLines/>
              <w:spacing w:line="360" w:lineRule="auto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59" w:type="dxa"/>
            <w:shd w:val="clear" w:color="auto" w:fill="auto"/>
          </w:tcPr>
          <w:p w:rsidR="005C3F8B" w:rsidRDefault="0012528A" w:rsidP="00252F0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44/23 I.E.</w:t>
            </w:r>
          </w:p>
        </w:tc>
        <w:tc>
          <w:tcPr>
            <w:tcW w:w="3686" w:type="dxa"/>
            <w:shd w:val="clear" w:color="auto" w:fill="auto"/>
          </w:tcPr>
          <w:p w:rsidR="005C3F8B" w:rsidRDefault="0012528A" w:rsidP="00090B8F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ASSINNATA SALVATORE</w:t>
            </w:r>
          </w:p>
        </w:tc>
        <w:tc>
          <w:tcPr>
            <w:tcW w:w="1865" w:type="dxa"/>
            <w:shd w:val="clear" w:color="auto" w:fill="auto"/>
          </w:tcPr>
          <w:p w:rsidR="005C3F8B" w:rsidRPr="00FC3246" w:rsidRDefault="005C3F8B" w:rsidP="00A64FD7">
            <w:pPr>
              <w:keepNext/>
              <w:keepLines/>
              <w:spacing w:line="360" w:lineRule="auto"/>
              <w:jc w:val="center"/>
              <w:outlineLvl w:val="2"/>
              <w:rPr>
                <w:rFonts w:ascii="Arial" w:hAnsi="Arial"/>
                <w:sz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5C3F8B" w:rsidRPr="00B71427" w:rsidRDefault="005C3F8B" w:rsidP="00A64FD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</w:rPr>
            </w:pPr>
          </w:p>
        </w:tc>
      </w:tr>
      <w:tr w:rsidR="005C3F8B" w:rsidRPr="00FC3246" w:rsidTr="000A2CF1">
        <w:tc>
          <w:tcPr>
            <w:tcW w:w="576" w:type="dxa"/>
            <w:shd w:val="clear" w:color="auto" w:fill="auto"/>
          </w:tcPr>
          <w:p w:rsidR="005C3F8B" w:rsidRDefault="009138D8" w:rsidP="00A64FD7">
            <w:pPr>
              <w:keepNext/>
              <w:keepLines/>
              <w:spacing w:line="360" w:lineRule="auto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59" w:type="dxa"/>
            <w:shd w:val="clear" w:color="auto" w:fill="auto"/>
          </w:tcPr>
          <w:p w:rsidR="005C3F8B" w:rsidRDefault="0012528A" w:rsidP="00B321D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57/23 I.E.</w:t>
            </w:r>
          </w:p>
        </w:tc>
        <w:tc>
          <w:tcPr>
            <w:tcW w:w="3686" w:type="dxa"/>
            <w:shd w:val="clear" w:color="auto" w:fill="auto"/>
          </w:tcPr>
          <w:p w:rsidR="005C3F8B" w:rsidRDefault="0012528A" w:rsidP="00090B8F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CARUSO EMANUELE GAETANO</w:t>
            </w:r>
          </w:p>
        </w:tc>
        <w:tc>
          <w:tcPr>
            <w:tcW w:w="1865" w:type="dxa"/>
            <w:shd w:val="clear" w:color="auto" w:fill="auto"/>
          </w:tcPr>
          <w:p w:rsidR="005C3F8B" w:rsidRPr="00FC3246" w:rsidRDefault="005C3F8B" w:rsidP="00A64FD7">
            <w:pPr>
              <w:keepNext/>
              <w:keepLines/>
              <w:spacing w:line="360" w:lineRule="auto"/>
              <w:jc w:val="center"/>
              <w:outlineLvl w:val="2"/>
              <w:rPr>
                <w:rFonts w:ascii="Arial" w:hAnsi="Arial"/>
                <w:sz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5C3F8B" w:rsidRPr="00B71427" w:rsidRDefault="005C3F8B" w:rsidP="00A64FD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</w:rPr>
            </w:pPr>
          </w:p>
        </w:tc>
      </w:tr>
      <w:tr w:rsidR="00B321D7" w:rsidRPr="00FC3246" w:rsidTr="000A2CF1">
        <w:tc>
          <w:tcPr>
            <w:tcW w:w="576" w:type="dxa"/>
            <w:shd w:val="clear" w:color="auto" w:fill="auto"/>
          </w:tcPr>
          <w:p w:rsidR="00B321D7" w:rsidRDefault="009138D8" w:rsidP="00A64FD7">
            <w:pPr>
              <w:keepNext/>
              <w:keepLines/>
              <w:spacing w:line="360" w:lineRule="auto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59" w:type="dxa"/>
            <w:shd w:val="clear" w:color="auto" w:fill="auto"/>
          </w:tcPr>
          <w:p w:rsidR="00B321D7" w:rsidRDefault="0012528A" w:rsidP="00B321D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2/23 RCC</w:t>
            </w:r>
          </w:p>
        </w:tc>
        <w:tc>
          <w:tcPr>
            <w:tcW w:w="3686" w:type="dxa"/>
            <w:shd w:val="clear" w:color="auto" w:fill="auto"/>
          </w:tcPr>
          <w:p w:rsidR="00B321D7" w:rsidRDefault="0012528A" w:rsidP="00090B8F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MP DONZELLI GIOVANNI</w:t>
            </w:r>
          </w:p>
        </w:tc>
        <w:tc>
          <w:tcPr>
            <w:tcW w:w="1865" w:type="dxa"/>
            <w:shd w:val="clear" w:color="auto" w:fill="auto"/>
          </w:tcPr>
          <w:p w:rsidR="00B321D7" w:rsidRPr="00FC3246" w:rsidRDefault="00B321D7" w:rsidP="00A64FD7">
            <w:pPr>
              <w:keepNext/>
              <w:keepLines/>
              <w:spacing w:line="360" w:lineRule="auto"/>
              <w:jc w:val="center"/>
              <w:outlineLvl w:val="2"/>
              <w:rPr>
                <w:rFonts w:ascii="Arial" w:hAnsi="Arial"/>
                <w:sz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B321D7" w:rsidRPr="00B71427" w:rsidRDefault="00B321D7" w:rsidP="00A64FD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</w:rPr>
            </w:pPr>
          </w:p>
        </w:tc>
      </w:tr>
      <w:tr w:rsidR="00B321D7" w:rsidRPr="00FC3246" w:rsidTr="000A2CF1">
        <w:tc>
          <w:tcPr>
            <w:tcW w:w="576" w:type="dxa"/>
            <w:shd w:val="clear" w:color="auto" w:fill="auto"/>
          </w:tcPr>
          <w:p w:rsidR="00B321D7" w:rsidRDefault="009138D8" w:rsidP="00A64FD7">
            <w:pPr>
              <w:keepNext/>
              <w:keepLines/>
              <w:spacing w:line="360" w:lineRule="auto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59" w:type="dxa"/>
            <w:shd w:val="clear" w:color="auto" w:fill="auto"/>
          </w:tcPr>
          <w:p w:rsidR="00B321D7" w:rsidRDefault="0012528A" w:rsidP="00B321D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189/23 RCC</w:t>
            </w:r>
          </w:p>
        </w:tc>
        <w:tc>
          <w:tcPr>
            <w:tcW w:w="3686" w:type="dxa"/>
            <w:shd w:val="clear" w:color="auto" w:fill="auto"/>
          </w:tcPr>
          <w:p w:rsidR="00B321D7" w:rsidRDefault="0012528A" w:rsidP="00090B8F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FRASCHILLA GOVANNI</w:t>
            </w:r>
          </w:p>
        </w:tc>
        <w:tc>
          <w:tcPr>
            <w:tcW w:w="1865" w:type="dxa"/>
            <w:shd w:val="clear" w:color="auto" w:fill="auto"/>
          </w:tcPr>
          <w:p w:rsidR="00B321D7" w:rsidRPr="00FC3246" w:rsidRDefault="00B321D7" w:rsidP="00A64FD7">
            <w:pPr>
              <w:keepNext/>
              <w:keepLines/>
              <w:spacing w:line="360" w:lineRule="auto"/>
              <w:jc w:val="center"/>
              <w:outlineLvl w:val="2"/>
              <w:rPr>
                <w:rFonts w:ascii="Arial" w:hAnsi="Arial"/>
                <w:sz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B321D7" w:rsidRPr="00B71427" w:rsidRDefault="00B321D7" w:rsidP="00A64FD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</w:rPr>
            </w:pPr>
          </w:p>
        </w:tc>
      </w:tr>
      <w:tr w:rsidR="00982FFD" w:rsidRPr="00FC3246" w:rsidTr="000A2CF1">
        <w:tc>
          <w:tcPr>
            <w:tcW w:w="576" w:type="dxa"/>
            <w:shd w:val="clear" w:color="auto" w:fill="auto"/>
          </w:tcPr>
          <w:p w:rsidR="00982FFD" w:rsidRDefault="00982FFD" w:rsidP="00A64FD7">
            <w:pPr>
              <w:keepNext/>
              <w:keepLines/>
              <w:spacing w:line="360" w:lineRule="auto"/>
              <w:jc w:val="center"/>
              <w:outlineLvl w:val="2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659" w:type="dxa"/>
            <w:shd w:val="clear" w:color="auto" w:fill="auto"/>
          </w:tcPr>
          <w:p w:rsidR="00982FFD" w:rsidRDefault="00982FFD" w:rsidP="00B321D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82FFD" w:rsidRDefault="00982FFD" w:rsidP="00090B8F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982FFD" w:rsidRPr="00FC3246" w:rsidRDefault="00982FFD" w:rsidP="00A64FD7">
            <w:pPr>
              <w:keepNext/>
              <w:keepLines/>
              <w:spacing w:line="360" w:lineRule="auto"/>
              <w:jc w:val="center"/>
              <w:outlineLvl w:val="2"/>
              <w:rPr>
                <w:rFonts w:ascii="Arial" w:hAnsi="Arial"/>
                <w:sz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982FFD" w:rsidRPr="00B71427" w:rsidRDefault="00982FFD" w:rsidP="00A64FD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</w:rPr>
            </w:pPr>
          </w:p>
        </w:tc>
      </w:tr>
      <w:tr w:rsidR="00B321D7" w:rsidRPr="00FC3246" w:rsidTr="000A2CF1">
        <w:tc>
          <w:tcPr>
            <w:tcW w:w="576" w:type="dxa"/>
            <w:shd w:val="clear" w:color="auto" w:fill="auto"/>
          </w:tcPr>
          <w:p w:rsidR="00B321D7" w:rsidRDefault="00B321D7" w:rsidP="00A64FD7">
            <w:pPr>
              <w:keepNext/>
              <w:keepLines/>
              <w:spacing w:line="360" w:lineRule="auto"/>
              <w:jc w:val="center"/>
              <w:outlineLvl w:val="2"/>
              <w:rPr>
                <w:sz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B321D7" w:rsidRDefault="00B321D7" w:rsidP="00B321D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21D7" w:rsidRDefault="00B321D7" w:rsidP="00090B8F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B321D7" w:rsidRPr="00FC3246" w:rsidRDefault="00B321D7" w:rsidP="00A64FD7">
            <w:pPr>
              <w:keepNext/>
              <w:keepLines/>
              <w:spacing w:line="360" w:lineRule="auto"/>
              <w:jc w:val="center"/>
              <w:outlineLvl w:val="2"/>
              <w:rPr>
                <w:rFonts w:ascii="Arial" w:hAnsi="Arial"/>
                <w:sz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B321D7" w:rsidRPr="00B71427" w:rsidRDefault="00B321D7" w:rsidP="00A64FD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</w:rPr>
            </w:pPr>
          </w:p>
        </w:tc>
      </w:tr>
      <w:tr w:rsidR="009C4CED" w:rsidRPr="00FC3246" w:rsidTr="000A2CF1">
        <w:tc>
          <w:tcPr>
            <w:tcW w:w="576" w:type="dxa"/>
            <w:shd w:val="clear" w:color="auto" w:fill="auto"/>
          </w:tcPr>
          <w:p w:rsidR="009C4CED" w:rsidRDefault="009C4CED" w:rsidP="00A64FD7">
            <w:pPr>
              <w:keepNext/>
              <w:keepLines/>
              <w:spacing w:line="360" w:lineRule="auto"/>
              <w:jc w:val="center"/>
              <w:outlineLvl w:val="2"/>
              <w:rPr>
                <w:sz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9C4CED" w:rsidRDefault="009C4CED" w:rsidP="00BC0533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C4CED" w:rsidRDefault="009C4CED" w:rsidP="00090B8F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9C4CED" w:rsidRPr="00FC3246" w:rsidRDefault="009C4CED" w:rsidP="00A64FD7">
            <w:pPr>
              <w:keepNext/>
              <w:keepLines/>
              <w:spacing w:line="360" w:lineRule="auto"/>
              <w:jc w:val="center"/>
              <w:outlineLvl w:val="2"/>
              <w:rPr>
                <w:rFonts w:ascii="Arial" w:hAnsi="Arial"/>
                <w:sz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9C4CED" w:rsidRPr="00B71427" w:rsidRDefault="009C4CED" w:rsidP="00A64FD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</w:rPr>
            </w:pPr>
          </w:p>
        </w:tc>
      </w:tr>
      <w:tr w:rsidR="007120F1" w:rsidRPr="00A03C53" w:rsidTr="000A2CF1">
        <w:tc>
          <w:tcPr>
            <w:tcW w:w="576" w:type="dxa"/>
            <w:shd w:val="clear" w:color="auto" w:fill="auto"/>
          </w:tcPr>
          <w:p w:rsidR="007120F1" w:rsidRDefault="007120F1" w:rsidP="009B2FF5">
            <w:pPr>
              <w:keepNext/>
              <w:keepLines/>
              <w:spacing w:line="360" w:lineRule="auto"/>
              <w:jc w:val="center"/>
              <w:outlineLvl w:val="2"/>
              <w:rPr>
                <w:sz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7120F1" w:rsidRDefault="007120F1" w:rsidP="00252F0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120F1" w:rsidRDefault="007120F1" w:rsidP="00FD45A4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7120F1" w:rsidRPr="00A03C53" w:rsidRDefault="007120F1" w:rsidP="00FC3246">
            <w:pPr>
              <w:keepNext/>
              <w:keepLines/>
              <w:spacing w:line="360" w:lineRule="auto"/>
              <w:jc w:val="center"/>
              <w:outlineLvl w:val="2"/>
              <w:rPr>
                <w:rFonts w:ascii="Arial" w:hAnsi="Arial"/>
                <w:sz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7120F1" w:rsidRPr="00A03C53" w:rsidRDefault="007120F1" w:rsidP="00FC3246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</w:rPr>
            </w:pPr>
          </w:p>
        </w:tc>
      </w:tr>
      <w:tr w:rsidR="000F2E6C" w:rsidRPr="00A03C53" w:rsidTr="000A2CF1">
        <w:tc>
          <w:tcPr>
            <w:tcW w:w="576" w:type="dxa"/>
            <w:shd w:val="clear" w:color="auto" w:fill="auto"/>
          </w:tcPr>
          <w:p w:rsidR="000F2E6C" w:rsidRDefault="000F2E6C" w:rsidP="009B2FF5">
            <w:pPr>
              <w:keepNext/>
              <w:keepLines/>
              <w:spacing w:line="360" w:lineRule="auto"/>
              <w:jc w:val="center"/>
              <w:outlineLvl w:val="2"/>
              <w:rPr>
                <w:sz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0F2E6C" w:rsidRDefault="000F2E6C" w:rsidP="00252F0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F2E6C" w:rsidRDefault="000F2E6C" w:rsidP="00FD45A4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0F2E6C" w:rsidRPr="00A03C53" w:rsidRDefault="000F2E6C" w:rsidP="00FC3246">
            <w:pPr>
              <w:keepNext/>
              <w:keepLines/>
              <w:spacing w:line="360" w:lineRule="auto"/>
              <w:jc w:val="center"/>
              <w:outlineLvl w:val="2"/>
              <w:rPr>
                <w:rFonts w:ascii="Arial" w:hAnsi="Arial"/>
                <w:sz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0F2E6C" w:rsidRPr="00A03C53" w:rsidRDefault="000F2E6C" w:rsidP="00FC3246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</w:rPr>
            </w:pPr>
          </w:p>
        </w:tc>
      </w:tr>
      <w:tr w:rsidR="007120F1" w:rsidRPr="00FC3246" w:rsidTr="000A2CF1">
        <w:tc>
          <w:tcPr>
            <w:tcW w:w="576" w:type="dxa"/>
            <w:shd w:val="clear" w:color="auto" w:fill="auto"/>
          </w:tcPr>
          <w:p w:rsidR="007120F1" w:rsidRDefault="007120F1" w:rsidP="009B2FF5">
            <w:pPr>
              <w:keepNext/>
              <w:keepLines/>
              <w:spacing w:line="360" w:lineRule="auto"/>
              <w:jc w:val="center"/>
              <w:outlineLvl w:val="2"/>
              <w:rPr>
                <w:sz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7120F1" w:rsidRDefault="007120F1" w:rsidP="00252F0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120F1" w:rsidRDefault="007120F1" w:rsidP="00FD45A4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7120F1" w:rsidRPr="00FC3246" w:rsidRDefault="007120F1" w:rsidP="00FC3246">
            <w:pPr>
              <w:keepNext/>
              <w:keepLines/>
              <w:spacing w:line="360" w:lineRule="auto"/>
              <w:jc w:val="center"/>
              <w:outlineLvl w:val="2"/>
              <w:rPr>
                <w:rFonts w:ascii="Arial" w:hAnsi="Arial"/>
                <w:sz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7120F1" w:rsidRPr="00B71427" w:rsidRDefault="007120F1" w:rsidP="00FC3246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</w:rPr>
            </w:pPr>
          </w:p>
        </w:tc>
      </w:tr>
      <w:tr w:rsidR="007120F1" w:rsidRPr="00FC3246" w:rsidTr="000A2CF1">
        <w:tc>
          <w:tcPr>
            <w:tcW w:w="576" w:type="dxa"/>
            <w:shd w:val="clear" w:color="auto" w:fill="auto"/>
          </w:tcPr>
          <w:p w:rsidR="007120F1" w:rsidRDefault="007120F1" w:rsidP="009B2FF5">
            <w:pPr>
              <w:keepNext/>
              <w:keepLines/>
              <w:spacing w:line="360" w:lineRule="auto"/>
              <w:jc w:val="center"/>
              <w:outlineLvl w:val="2"/>
              <w:rPr>
                <w:sz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7120F1" w:rsidRDefault="007120F1" w:rsidP="00252F0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120F1" w:rsidRDefault="007120F1" w:rsidP="00DE7A23">
            <w:pPr>
              <w:keepNext/>
              <w:keepLines/>
              <w:spacing w:line="360" w:lineRule="auto"/>
              <w:outlineLvl w:val="2"/>
              <w:rPr>
                <w:smallCap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7120F1" w:rsidRPr="00FC3246" w:rsidRDefault="007120F1" w:rsidP="00FC3246">
            <w:pPr>
              <w:keepNext/>
              <w:keepLines/>
              <w:spacing w:line="360" w:lineRule="auto"/>
              <w:jc w:val="center"/>
              <w:outlineLvl w:val="2"/>
              <w:rPr>
                <w:rFonts w:ascii="Arial" w:hAnsi="Arial"/>
                <w:sz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7120F1" w:rsidRPr="00B71427" w:rsidRDefault="007120F1" w:rsidP="00FC3246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</w:rPr>
            </w:pPr>
          </w:p>
        </w:tc>
      </w:tr>
      <w:tr w:rsidR="000F2E6C" w:rsidRPr="00FC3246" w:rsidTr="000A2CF1">
        <w:tc>
          <w:tcPr>
            <w:tcW w:w="576" w:type="dxa"/>
            <w:shd w:val="clear" w:color="auto" w:fill="auto"/>
          </w:tcPr>
          <w:p w:rsidR="000F2E6C" w:rsidRDefault="000F2E6C" w:rsidP="000F2E6C">
            <w:pPr>
              <w:keepNext/>
              <w:keepLines/>
              <w:spacing w:line="360" w:lineRule="auto"/>
              <w:jc w:val="center"/>
              <w:outlineLvl w:val="2"/>
              <w:rPr>
                <w:sz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0F2E6C" w:rsidRDefault="000F2E6C" w:rsidP="000F2E6C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F2E6C" w:rsidRDefault="000F2E6C" w:rsidP="00DE7A23">
            <w:pPr>
              <w:keepNext/>
              <w:keepLines/>
              <w:spacing w:line="360" w:lineRule="auto"/>
              <w:outlineLvl w:val="2"/>
              <w:rPr>
                <w:smallCap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0F2E6C" w:rsidRPr="00FC3246" w:rsidRDefault="000F2E6C" w:rsidP="00FC3246">
            <w:pPr>
              <w:keepNext/>
              <w:keepLines/>
              <w:spacing w:line="360" w:lineRule="auto"/>
              <w:jc w:val="center"/>
              <w:outlineLvl w:val="2"/>
              <w:rPr>
                <w:rFonts w:ascii="Arial" w:hAnsi="Arial"/>
                <w:sz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0F2E6C" w:rsidRPr="00B71427" w:rsidRDefault="000F2E6C" w:rsidP="00FC3246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</w:rPr>
            </w:pPr>
          </w:p>
        </w:tc>
      </w:tr>
      <w:tr w:rsidR="007120F1" w:rsidRPr="00BD0608" w:rsidTr="000A2CF1">
        <w:tc>
          <w:tcPr>
            <w:tcW w:w="576" w:type="dxa"/>
            <w:shd w:val="clear" w:color="auto" w:fill="auto"/>
          </w:tcPr>
          <w:p w:rsidR="007120F1" w:rsidRDefault="007120F1" w:rsidP="009B2FF5">
            <w:pPr>
              <w:keepNext/>
              <w:keepLines/>
              <w:spacing w:line="360" w:lineRule="auto"/>
              <w:jc w:val="center"/>
              <w:outlineLvl w:val="2"/>
              <w:rPr>
                <w:sz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7120F1" w:rsidRDefault="007120F1" w:rsidP="00252F07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120F1" w:rsidRDefault="007120F1" w:rsidP="00FD45A4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7120F1" w:rsidRPr="00BD0608" w:rsidRDefault="007120F1" w:rsidP="00FC3246">
            <w:pPr>
              <w:keepNext/>
              <w:keepLines/>
              <w:spacing w:line="360" w:lineRule="auto"/>
              <w:jc w:val="center"/>
              <w:outlineLvl w:val="2"/>
              <w:rPr>
                <w:rFonts w:ascii="Arial" w:hAnsi="Arial"/>
                <w:sz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7120F1" w:rsidRPr="00BD0608" w:rsidRDefault="007120F1" w:rsidP="00FC3246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</w:rPr>
            </w:pPr>
          </w:p>
        </w:tc>
      </w:tr>
      <w:tr w:rsidR="00503ECA" w:rsidRPr="00FC3246" w:rsidTr="000A2CF1">
        <w:tc>
          <w:tcPr>
            <w:tcW w:w="576" w:type="dxa"/>
            <w:shd w:val="clear" w:color="auto" w:fill="auto"/>
          </w:tcPr>
          <w:p w:rsidR="00503ECA" w:rsidRDefault="00503ECA" w:rsidP="009B2FF5">
            <w:pPr>
              <w:keepNext/>
              <w:keepLines/>
              <w:spacing w:line="360" w:lineRule="auto"/>
              <w:jc w:val="center"/>
              <w:outlineLvl w:val="2"/>
              <w:rPr>
                <w:sz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503ECA" w:rsidRDefault="00503ECA" w:rsidP="001A2405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03ECA" w:rsidRPr="00BD0608" w:rsidRDefault="00503ECA" w:rsidP="001A2405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503ECA" w:rsidRPr="00FC3246" w:rsidRDefault="00503ECA" w:rsidP="00853913">
            <w:pPr>
              <w:keepNext/>
              <w:keepLines/>
              <w:spacing w:line="360" w:lineRule="auto"/>
              <w:outlineLvl w:val="2"/>
              <w:rPr>
                <w:rFonts w:ascii="Arial" w:hAnsi="Arial"/>
                <w:sz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503ECA" w:rsidRPr="00B71427" w:rsidRDefault="00503ECA" w:rsidP="00FC3246">
            <w:pPr>
              <w:keepNext/>
              <w:keepLines/>
              <w:spacing w:line="360" w:lineRule="auto"/>
              <w:jc w:val="center"/>
              <w:outlineLvl w:val="2"/>
              <w:rPr>
                <w:smallCaps/>
                <w:sz w:val="24"/>
              </w:rPr>
            </w:pPr>
          </w:p>
        </w:tc>
      </w:tr>
    </w:tbl>
    <w:p w:rsidR="00F85343" w:rsidRDefault="00F85343" w:rsidP="00622F5A">
      <w:pPr>
        <w:keepNext/>
        <w:keepLines/>
        <w:spacing w:line="360" w:lineRule="auto"/>
        <w:ind w:right="567"/>
        <w:jc w:val="both"/>
        <w:outlineLvl w:val="2"/>
        <w:rPr>
          <w:rFonts w:ascii="Arial" w:hAnsi="Arial"/>
          <w:sz w:val="24"/>
        </w:rPr>
      </w:pPr>
    </w:p>
    <w:p w:rsidR="00B831E0" w:rsidRPr="00B831E0" w:rsidRDefault="00B831E0" w:rsidP="00B831E0">
      <w:pPr>
        <w:keepNext/>
        <w:keepLines/>
        <w:spacing w:line="360" w:lineRule="auto"/>
        <w:ind w:right="567"/>
        <w:jc w:val="both"/>
        <w:outlineLvl w:val="2"/>
        <w:rPr>
          <w:rFonts w:ascii="Arial" w:hAnsi="Arial"/>
          <w:sz w:val="24"/>
        </w:rPr>
      </w:pPr>
      <w:r w:rsidRPr="00B831E0">
        <w:rPr>
          <w:rFonts w:ascii="Arial" w:hAnsi="Arial"/>
          <w:sz w:val="24"/>
        </w:rPr>
        <w:t>Inizio ore 9:30 Chiusura ore __________</w:t>
      </w:r>
    </w:p>
    <w:p w:rsidR="00B831E0" w:rsidRPr="00B831E0" w:rsidRDefault="00B831E0" w:rsidP="00B831E0">
      <w:pPr>
        <w:keepNext/>
        <w:keepLines/>
        <w:spacing w:line="360" w:lineRule="auto"/>
        <w:ind w:right="567"/>
        <w:jc w:val="both"/>
        <w:outlineLvl w:val="2"/>
        <w:rPr>
          <w:rFonts w:ascii="Arial" w:hAnsi="Arial"/>
          <w:sz w:val="24"/>
        </w:rPr>
      </w:pPr>
    </w:p>
    <w:p w:rsidR="00B831E0" w:rsidRPr="00B831E0" w:rsidRDefault="00B831E0" w:rsidP="00B831E0">
      <w:pPr>
        <w:keepNext/>
        <w:keepLines/>
        <w:spacing w:line="360" w:lineRule="auto"/>
        <w:ind w:right="567"/>
        <w:jc w:val="both"/>
        <w:outlineLvl w:val="2"/>
        <w:rPr>
          <w:rFonts w:ascii="Arial" w:hAnsi="Arial"/>
          <w:sz w:val="24"/>
        </w:rPr>
      </w:pPr>
      <w:r w:rsidRPr="00B831E0">
        <w:rPr>
          <w:rFonts w:ascii="Arial" w:hAnsi="Arial"/>
          <w:sz w:val="24"/>
        </w:rPr>
        <w:t xml:space="preserve">Il Presidente Dr. </w:t>
      </w:r>
    </w:p>
    <w:p w:rsidR="00B831E0" w:rsidRDefault="00B831E0" w:rsidP="00622F5A">
      <w:pPr>
        <w:keepNext/>
        <w:keepLines/>
        <w:spacing w:line="360" w:lineRule="auto"/>
        <w:ind w:right="567"/>
        <w:jc w:val="both"/>
        <w:outlineLvl w:val="2"/>
        <w:rPr>
          <w:rFonts w:ascii="Arial" w:hAnsi="Arial"/>
          <w:sz w:val="24"/>
        </w:rPr>
      </w:pPr>
    </w:p>
    <w:sectPr w:rsidR="00B831E0" w:rsidSect="00366224">
      <w:headerReference w:type="default" r:id="rId8"/>
      <w:footerReference w:type="default" r:id="rId9"/>
      <w:headerReference w:type="first" r:id="rId10"/>
      <w:pgSz w:w="11906" w:h="16838"/>
      <w:pgMar w:top="284" w:right="1134" w:bottom="28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9DD" w:rsidRDefault="002979DD">
      <w:r>
        <w:separator/>
      </w:r>
    </w:p>
  </w:endnote>
  <w:endnote w:type="continuationSeparator" w:id="0">
    <w:p w:rsidR="002979DD" w:rsidRDefault="0029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D9C" w:rsidRDefault="00452D9C" w:rsidP="000F6979">
    <w:pPr>
      <w:keepNext/>
      <w:keepLines/>
      <w:spacing w:line="360" w:lineRule="auto"/>
      <w:ind w:left="567" w:right="567"/>
      <w:jc w:val="both"/>
      <w:outlineLvl w:val="2"/>
      <w:rPr>
        <w:rFonts w:ascii="Arial" w:hAnsi="Arial"/>
        <w:sz w:val="20"/>
      </w:rPr>
    </w:pPr>
    <w:r>
      <w:rPr>
        <w:rFonts w:ascii="Arial" w:hAnsi="Arial"/>
        <w:sz w:val="20"/>
      </w:rPr>
      <w:t xml:space="preserve">Inizio ore </w:t>
    </w:r>
    <w:r w:rsidR="009019DC">
      <w:rPr>
        <w:rFonts w:ascii="Arial" w:hAnsi="Arial"/>
        <w:sz w:val="20"/>
      </w:rPr>
      <w:t>9</w:t>
    </w:r>
    <w:r w:rsidR="005E626C">
      <w:rPr>
        <w:rFonts w:ascii="Arial" w:hAnsi="Arial"/>
        <w:sz w:val="20"/>
      </w:rPr>
      <w:t>:</w:t>
    </w:r>
    <w:r w:rsidR="001A04BE">
      <w:rPr>
        <w:rFonts w:ascii="Arial" w:hAnsi="Arial"/>
        <w:sz w:val="20"/>
      </w:rPr>
      <w:t>3</w:t>
    </w:r>
    <w:r w:rsidR="00384042">
      <w:rPr>
        <w:rFonts w:ascii="Arial" w:hAnsi="Arial"/>
        <w:sz w:val="20"/>
      </w:rPr>
      <w:t>0</w:t>
    </w:r>
    <w:r w:rsidR="0044518B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Chiusura ore __________</w:t>
    </w:r>
  </w:p>
  <w:p w:rsidR="00452D9C" w:rsidRDefault="00452D9C" w:rsidP="000F6979">
    <w:pPr>
      <w:keepNext/>
      <w:keepLines/>
      <w:spacing w:line="360" w:lineRule="auto"/>
      <w:ind w:left="567" w:right="567"/>
      <w:jc w:val="both"/>
      <w:outlineLvl w:val="2"/>
      <w:rPr>
        <w:rFonts w:ascii="Arial" w:hAnsi="Arial"/>
        <w:sz w:val="20"/>
      </w:rPr>
    </w:pPr>
  </w:p>
  <w:p w:rsidR="00452D9C" w:rsidRDefault="00452D9C" w:rsidP="000F6979">
    <w:pPr>
      <w:keepNext/>
      <w:keepLines/>
      <w:spacing w:line="360" w:lineRule="auto"/>
      <w:ind w:left="567" w:right="567"/>
      <w:jc w:val="both"/>
      <w:outlineLvl w:val="2"/>
      <w:rPr>
        <w:rFonts w:ascii="Arial" w:hAnsi="Arial"/>
        <w:sz w:val="20"/>
      </w:rPr>
    </w:pPr>
    <w:r>
      <w:rPr>
        <w:rFonts w:ascii="Arial" w:hAnsi="Arial"/>
        <w:sz w:val="20"/>
      </w:rPr>
      <w:t xml:space="preserve">Il Presidente Dr. </w:t>
    </w:r>
  </w:p>
  <w:p w:rsidR="00452D9C" w:rsidRDefault="00452D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9DD" w:rsidRDefault="002979DD">
      <w:r>
        <w:separator/>
      </w:r>
    </w:p>
  </w:footnote>
  <w:footnote w:type="continuationSeparator" w:id="0">
    <w:p w:rsidR="002979DD" w:rsidRDefault="0029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4F7FCE65FCB6434D87A6EE0BD271A4DC"/>
      </w:placeholder>
      <w:temporary/>
      <w:showingPlcHdr/>
    </w:sdtPr>
    <w:sdtEndPr/>
    <w:sdtContent>
      <w:p w:rsidR="00366224" w:rsidRDefault="00366224">
        <w:pPr>
          <w:pStyle w:val="Intestazione"/>
        </w:pPr>
        <w:r>
          <w:t>[Digitare il testo]</w:t>
        </w:r>
      </w:p>
    </w:sdtContent>
  </w:sdt>
  <w:p w:rsidR="00366224" w:rsidRDefault="003662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224" w:rsidRDefault="00366224" w:rsidP="00366224">
    <w:pPr>
      <w:keepNext/>
      <w:keepLines/>
      <w:shd w:val="clear" w:color="auto" w:fill="FFFFFF"/>
      <w:jc w:val="center"/>
    </w:pPr>
    <w:r>
      <w:rPr>
        <w:noProof/>
      </w:rPr>
      <w:drawing>
        <wp:inline distT="0" distB="0" distL="0" distR="0">
          <wp:extent cx="835025" cy="755650"/>
          <wp:effectExtent l="0" t="0" r="3175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224" w:rsidRDefault="00366224" w:rsidP="00366224">
    <w:pPr>
      <w:pStyle w:val="Titolo1"/>
      <w:keepLines/>
      <w:pBdr>
        <w:bottom w:val="single" w:sz="4" w:space="1" w:color="auto"/>
      </w:pBdr>
      <w:shd w:val="clear" w:color="auto" w:fill="FFFFFF"/>
      <w:rPr>
        <w:i/>
        <w:sz w:val="40"/>
        <w:szCs w:val="40"/>
      </w:rPr>
    </w:pPr>
    <w:r>
      <w:rPr>
        <w:i/>
        <w:sz w:val="40"/>
        <w:szCs w:val="40"/>
      </w:rPr>
      <w:t xml:space="preserve">TRIBUNALE DI CATANIA </w:t>
    </w:r>
  </w:p>
  <w:p w:rsidR="00366224" w:rsidRDefault="00366224" w:rsidP="00366224">
    <w:pPr>
      <w:keepNext/>
      <w:keepLines/>
      <w:spacing w:line="360" w:lineRule="auto"/>
      <w:ind w:left="567" w:right="567"/>
      <w:jc w:val="center"/>
      <w:rPr>
        <w:sz w:val="24"/>
      </w:rPr>
    </w:pPr>
    <w:r>
      <w:t>MISURE DI PREVENZIONE</w:t>
    </w:r>
  </w:p>
  <w:p w:rsidR="00366224" w:rsidRPr="00366224" w:rsidRDefault="005F18C5" w:rsidP="00366224">
    <w:pPr>
      <w:keepNext/>
      <w:keepLines/>
      <w:spacing w:line="360" w:lineRule="auto"/>
      <w:ind w:left="567" w:right="567"/>
      <w:jc w:val="center"/>
      <w:outlineLvl w:val="2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FOGLIO DI UDIENZA – </w:t>
    </w:r>
    <w:r w:rsidR="00875B74">
      <w:rPr>
        <w:rFonts w:ascii="Arial" w:hAnsi="Arial" w:cs="Arial"/>
        <w:b/>
        <w:sz w:val="24"/>
      </w:rPr>
      <w:t>13 SETTEMBRE</w:t>
    </w:r>
    <w:r w:rsidR="00F23E4E">
      <w:rPr>
        <w:rFonts w:ascii="Arial" w:hAnsi="Arial" w:cs="Arial"/>
        <w:b/>
        <w:sz w:val="24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5012"/>
    <w:multiLevelType w:val="singleLevel"/>
    <w:tmpl w:val="FE84DCC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33C0030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99418B"/>
    <w:multiLevelType w:val="singleLevel"/>
    <w:tmpl w:val="6CB620C2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 w15:restartNumberingAfterBreak="0">
    <w:nsid w:val="541501B0"/>
    <w:multiLevelType w:val="singleLevel"/>
    <w:tmpl w:val="E0BAFF78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 w15:restartNumberingAfterBreak="0">
    <w:nsid w:val="64E200FB"/>
    <w:multiLevelType w:val="singleLevel"/>
    <w:tmpl w:val="B8EA607E"/>
    <w:lvl w:ilvl="0">
      <w:start w:val="14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7AC93184"/>
    <w:multiLevelType w:val="singleLevel"/>
    <w:tmpl w:val="A49A1BBE"/>
    <w:lvl w:ilvl="0">
      <w:start w:val="14"/>
      <w:numFmt w:val="upperLetter"/>
      <w:lvlText w:val="%1."/>
      <w:lvlJc w:val="left"/>
      <w:pPr>
        <w:tabs>
          <w:tab w:val="num" w:pos="1062"/>
        </w:tabs>
        <w:ind w:left="1062" w:hanging="49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343"/>
    <w:rsid w:val="00002094"/>
    <w:rsid w:val="00005A2D"/>
    <w:rsid w:val="00007834"/>
    <w:rsid w:val="00017204"/>
    <w:rsid w:val="000178F4"/>
    <w:rsid w:val="00020A33"/>
    <w:rsid w:val="0002125B"/>
    <w:rsid w:val="000253FB"/>
    <w:rsid w:val="00025A57"/>
    <w:rsid w:val="00025B23"/>
    <w:rsid w:val="00025C7E"/>
    <w:rsid w:val="0003098A"/>
    <w:rsid w:val="000314BF"/>
    <w:rsid w:val="000326DD"/>
    <w:rsid w:val="00032BD4"/>
    <w:rsid w:val="0004152B"/>
    <w:rsid w:val="00043D5B"/>
    <w:rsid w:val="00044CE1"/>
    <w:rsid w:val="000454CB"/>
    <w:rsid w:val="000460C1"/>
    <w:rsid w:val="000563C4"/>
    <w:rsid w:val="00061B7C"/>
    <w:rsid w:val="00064352"/>
    <w:rsid w:val="00064486"/>
    <w:rsid w:val="00064E51"/>
    <w:rsid w:val="0007046F"/>
    <w:rsid w:val="00072922"/>
    <w:rsid w:val="000762B7"/>
    <w:rsid w:val="00077158"/>
    <w:rsid w:val="00082810"/>
    <w:rsid w:val="00083FC6"/>
    <w:rsid w:val="00084A6A"/>
    <w:rsid w:val="00085A0F"/>
    <w:rsid w:val="00087BD1"/>
    <w:rsid w:val="00092C47"/>
    <w:rsid w:val="000A24AB"/>
    <w:rsid w:val="000A262D"/>
    <w:rsid w:val="000A2CF1"/>
    <w:rsid w:val="000A4278"/>
    <w:rsid w:val="000C08F5"/>
    <w:rsid w:val="000C0E82"/>
    <w:rsid w:val="000C1A78"/>
    <w:rsid w:val="000C2865"/>
    <w:rsid w:val="000C36C0"/>
    <w:rsid w:val="000C66C0"/>
    <w:rsid w:val="000C7ED3"/>
    <w:rsid w:val="000D0817"/>
    <w:rsid w:val="000D0CA9"/>
    <w:rsid w:val="000D29E4"/>
    <w:rsid w:val="000E6271"/>
    <w:rsid w:val="000F2E6C"/>
    <w:rsid w:val="000F4A98"/>
    <w:rsid w:val="000F6979"/>
    <w:rsid w:val="001020C9"/>
    <w:rsid w:val="001043E4"/>
    <w:rsid w:val="00106343"/>
    <w:rsid w:val="00107B3E"/>
    <w:rsid w:val="0012172B"/>
    <w:rsid w:val="0012528A"/>
    <w:rsid w:val="00127CDF"/>
    <w:rsid w:val="0013072F"/>
    <w:rsid w:val="00133269"/>
    <w:rsid w:val="0013352A"/>
    <w:rsid w:val="00136366"/>
    <w:rsid w:val="001443D3"/>
    <w:rsid w:val="00145A8C"/>
    <w:rsid w:val="00154874"/>
    <w:rsid w:val="0015685E"/>
    <w:rsid w:val="001620D2"/>
    <w:rsid w:val="001624F7"/>
    <w:rsid w:val="00166D68"/>
    <w:rsid w:val="00167685"/>
    <w:rsid w:val="0017176D"/>
    <w:rsid w:val="0017188C"/>
    <w:rsid w:val="00171DD0"/>
    <w:rsid w:val="001734A2"/>
    <w:rsid w:val="001734BC"/>
    <w:rsid w:val="00174A5C"/>
    <w:rsid w:val="001771BD"/>
    <w:rsid w:val="001771F9"/>
    <w:rsid w:val="00182993"/>
    <w:rsid w:val="00183805"/>
    <w:rsid w:val="001960D3"/>
    <w:rsid w:val="001974C4"/>
    <w:rsid w:val="00197E9F"/>
    <w:rsid w:val="001A04BE"/>
    <w:rsid w:val="001A0C47"/>
    <w:rsid w:val="001A1B3A"/>
    <w:rsid w:val="001A300F"/>
    <w:rsid w:val="001A3650"/>
    <w:rsid w:val="001A5BF0"/>
    <w:rsid w:val="001A6E90"/>
    <w:rsid w:val="001B259E"/>
    <w:rsid w:val="001B33AE"/>
    <w:rsid w:val="001B3A18"/>
    <w:rsid w:val="001B3B8F"/>
    <w:rsid w:val="001C7A36"/>
    <w:rsid w:val="001D07EB"/>
    <w:rsid w:val="001D3842"/>
    <w:rsid w:val="001D398E"/>
    <w:rsid w:val="001D557F"/>
    <w:rsid w:val="001D6244"/>
    <w:rsid w:val="001D7270"/>
    <w:rsid w:val="001E190D"/>
    <w:rsid w:val="001E1EFA"/>
    <w:rsid w:val="001E47B6"/>
    <w:rsid w:val="001F01B8"/>
    <w:rsid w:val="001F1A19"/>
    <w:rsid w:val="001F2B23"/>
    <w:rsid w:val="001F3111"/>
    <w:rsid w:val="001F4733"/>
    <w:rsid w:val="001F6123"/>
    <w:rsid w:val="002008CF"/>
    <w:rsid w:val="0020249E"/>
    <w:rsid w:val="00212FC7"/>
    <w:rsid w:val="00215E87"/>
    <w:rsid w:val="00226835"/>
    <w:rsid w:val="00230179"/>
    <w:rsid w:val="002451A8"/>
    <w:rsid w:val="00251079"/>
    <w:rsid w:val="00252E15"/>
    <w:rsid w:val="00252F07"/>
    <w:rsid w:val="002531A5"/>
    <w:rsid w:val="00254034"/>
    <w:rsid w:val="002555D9"/>
    <w:rsid w:val="0025580A"/>
    <w:rsid w:val="002576AC"/>
    <w:rsid w:val="002616D8"/>
    <w:rsid w:val="0026179B"/>
    <w:rsid w:val="00264FAA"/>
    <w:rsid w:val="00265B67"/>
    <w:rsid w:val="002701C1"/>
    <w:rsid w:val="0027311B"/>
    <w:rsid w:val="0028295F"/>
    <w:rsid w:val="0028489D"/>
    <w:rsid w:val="00286E36"/>
    <w:rsid w:val="00291B90"/>
    <w:rsid w:val="00293DEF"/>
    <w:rsid w:val="002979DD"/>
    <w:rsid w:val="002A08D0"/>
    <w:rsid w:val="002A350B"/>
    <w:rsid w:val="002A5B77"/>
    <w:rsid w:val="002B6421"/>
    <w:rsid w:val="002B6B22"/>
    <w:rsid w:val="002B7A09"/>
    <w:rsid w:val="002C0DDE"/>
    <w:rsid w:val="002C16B6"/>
    <w:rsid w:val="002C1E4B"/>
    <w:rsid w:val="002C3243"/>
    <w:rsid w:val="002C437D"/>
    <w:rsid w:val="002C60D8"/>
    <w:rsid w:val="002C6D3E"/>
    <w:rsid w:val="002D094A"/>
    <w:rsid w:val="002D4A2E"/>
    <w:rsid w:val="002D5412"/>
    <w:rsid w:val="002E24C9"/>
    <w:rsid w:val="002E26BE"/>
    <w:rsid w:val="002E272C"/>
    <w:rsid w:val="002E3758"/>
    <w:rsid w:val="002E626E"/>
    <w:rsid w:val="002E6E37"/>
    <w:rsid w:val="002E6F92"/>
    <w:rsid w:val="002F13F6"/>
    <w:rsid w:val="002F471C"/>
    <w:rsid w:val="002F5170"/>
    <w:rsid w:val="002F636A"/>
    <w:rsid w:val="002F707D"/>
    <w:rsid w:val="00302911"/>
    <w:rsid w:val="00302DB0"/>
    <w:rsid w:val="00304C07"/>
    <w:rsid w:val="003054CD"/>
    <w:rsid w:val="003119BF"/>
    <w:rsid w:val="0031238B"/>
    <w:rsid w:val="00312B8E"/>
    <w:rsid w:val="00317915"/>
    <w:rsid w:val="00320058"/>
    <w:rsid w:val="00321284"/>
    <w:rsid w:val="00333814"/>
    <w:rsid w:val="003365BF"/>
    <w:rsid w:val="003366C8"/>
    <w:rsid w:val="00342EA6"/>
    <w:rsid w:val="00350AD3"/>
    <w:rsid w:val="00350C5A"/>
    <w:rsid w:val="00351BED"/>
    <w:rsid w:val="00352643"/>
    <w:rsid w:val="003564AC"/>
    <w:rsid w:val="00361A01"/>
    <w:rsid w:val="00363976"/>
    <w:rsid w:val="003640A3"/>
    <w:rsid w:val="0036555A"/>
    <w:rsid w:val="003659AB"/>
    <w:rsid w:val="00366177"/>
    <w:rsid w:val="00366224"/>
    <w:rsid w:val="003708F1"/>
    <w:rsid w:val="00372386"/>
    <w:rsid w:val="003738EB"/>
    <w:rsid w:val="003747DB"/>
    <w:rsid w:val="00384042"/>
    <w:rsid w:val="00386023"/>
    <w:rsid w:val="0038696D"/>
    <w:rsid w:val="00387784"/>
    <w:rsid w:val="00396666"/>
    <w:rsid w:val="003A40EC"/>
    <w:rsid w:val="003A6104"/>
    <w:rsid w:val="003A6A3A"/>
    <w:rsid w:val="003B2431"/>
    <w:rsid w:val="003B31DC"/>
    <w:rsid w:val="003B54CB"/>
    <w:rsid w:val="003C10ED"/>
    <w:rsid w:val="003C1177"/>
    <w:rsid w:val="003C5292"/>
    <w:rsid w:val="003D18DF"/>
    <w:rsid w:val="003D1C88"/>
    <w:rsid w:val="003D76CC"/>
    <w:rsid w:val="003E41BF"/>
    <w:rsid w:val="003E444A"/>
    <w:rsid w:val="003E6EFB"/>
    <w:rsid w:val="003F0B39"/>
    <w:rsid w:val="003F1629"/>
    <w:rsid w:val="003F1943"/>
    <w:rsid w:val="003F708F"/>
    <w:rsid w:val="003F70D2"/>
    <w:rsid w:val="0040002F"/>
    <w:rsid w:val="00401130"/>
    <w:rsid w:val="00401215"/>
    <w:rsid w:val="00401F07"/>
    <w:rsid w:val="0040207A"/>
    <w:rsid w:val="00402DA5"/>
    <w:rsid w:val="00404F2B"/>
    <w:rsid w:val="00405C5D"/>
    <w:rsid w:val="0040749B"/>
    <w:rsid w:val="004163AE"/>
    <w:rsid w:val="00416953"/>
    <w:rsid w:val="00420BB7"/>
    <w:rsid w:val="00426916"/>
    <w:rsid w:val="00434E63"/>
    <w:rsid w:val="004378C0"/>
    <w:rsid w:val="00440412"/>
    <w:rsid w:val="00441BAE"/>
    <w:rsid w:val="00442CB9"/>
    <w:rsid w:val="0044419F"/>
    <w:rsid w:val="00444E26"/>
    <w:rsid w:val="0044518B"/>
    <w:rsid w:val="00445456"/>
    <w:rsid w:val="00446260"/>
    <w:rsid w:val="004463E3"/>
    <w:rsid w:val="00446882"/>
    <w:rsid w:val="00450008"/>
    <w:rsid w:val="00452D9C"/>
    <w:rsid w:val="00461837"/>
    <w:rsid w:val="00463360"/>
    <w:rsid w:val="00465FD8"/>
    <w:rsid w:val="00466CAB"/>
    <w:rsid w:val="0047163F"/>
    <w:rsid w:val="004720DC"/>
    <w:rsid w:val="00477371"/>
    <w:rsid w:val="00483C26"/>
    <w:rsid w:val="004916AD"/>
    <w:rsid w:val="00495304"/>
    <w:rsid w:val="00496F7C"/>
    <w:rsid w:val="00497CC6"/>
    <w:rsid w:val="00497FBA"/>
    <w:rsid w:val="004A2E0A"/>
    <w:rsid w:val="004A362B"/>
    <w:rsid w:val="004A4D58"/>
    <w:rsid w:val="004B0461"/>
    <w:rsid w:val="004B4239"/>
    <w:rsid w:val="004B53CE"/>
    <w:rsid w:val="004C5789"/>
    <w:rsid w:val="004D05C1"/>
    <w:rsid w:val="004D18AF"/>
    <w:rsid w:val="004D2981"/>
    <w:rsid w:val="004D471D"/>
    <w:rsid w:val="004D5A82"/>
    <w:rsid w:val="004D7E3D"/>
    <w:rsid w:val="004E0A03"/>
    <w:rsid w:val="004E376A"/>
    <w:rsid w:val="004F20CD"/>
    <w:rsid w:val="004F47E6"/>
    <w:rsid w:val="004F568F"/>
    <w:rsid w:val="004F5F95"/>
    <w:rsid w:val="004F7F34"/>
    <w:rsid w:val="0050204D"/>
    <w:rsid w:val="00503395"/>
    <w:rsid w:val="00503ECA"/>
    <w:rsid w:val="00505C82"/>
    <w:rsid w:val="0051126C"/>
    <w:rsid w:val="00514525"/>
    <w:rsid w:val="00515CFA"/>
    <w:rsid w:val="00520BCA"/>
    <w:rsid w:val="00520C64"/>
    <w:rsid w:val="005232B6"/>
    <w:rsid w:val="00531937"/>
    <w:rsid w:val="005324E0"/>
    <w:rsid w:val="0053261D"/>
    <w:rsid w:val="00533E3D"/>
    <w:rsid w:val="00533F30"/>
    <w:rsid w:val="0053452B"/>
    <w:rsid w:val="005366CE"/>
    <w:rsid w:val="00541EFF"/>
    <w:rsid w:val="0054561F"/>
    <w:rsid w:val="005459B5"/>
    <w:rsid w:val="00546F44"/>
    <w:rsid w:val="00546FB9"/>
    <w:rsid w:val="0054704F"/>
    <w:rsid w:val="00552BB6"/>
    <w:rsid w:val="00554928"/>
    <w:rsid w:val="005618A2"/>
    <w:rsid w:val="00561AC2"/>
    <w:rsid w:val="00562CC9"/>
    <w:rsid w:val="005746B9"/>
    <w:rsid w:val="005751B8"/>
    <w:rsid w:val="00580A0D"/>
    <w:rsid w:val="005821D7"/>
    <w:rsid w:val="00585954"/>
    <w:rsid w:val="005860F8"/>
    <w:rsid w:val="005874EF"/>
    <w:rsid w:val="0059080F"/>
    <w:rsid w:val="005922BE"/>
    <w:rsid w:val="00596574"/>
    <w:rsid w:val="00596DCD"/>
    <w:rsid w:val="005A0336"/>
    <w:rsid w:val="005A22A7"/>
    <w:rsid w:val="005A4053"/>
    <w:rsid w:val="005A50BC"/>
    <w:rsid w:val="005A5224"/>
    <w:rsid w:val="005B20C4"/>
    <w:rsid w:val="005B2E72"/>
    <w:rsid w:val="005B351E"/>
    <w:rsid w:val="005B6806"/>
    <w:rsid w:val="005C02DA"/>
    <w:rsid w:val="005C22F7"/>
    <w:rsid w:val="005C3F8B"/>
    <w:rsid w:val="005C67CF"/>
    <w:rsid w:val="005C6DB5"/>
    <w:rsid w:val="005C6F35"/>
    <w:rsid w:val="005D05C0"/>
    <w:rsid w:val="005D13F5"/>
    <w:rsid w:val="005D3E02"/>
    <w:rsid w:val="005D6BD7"/>
    <w:rsid w:val="005D6BF1"/>
    <w:rsid w:val="005E0AB5"/>
    <w:rsid w:val="005E626C"/>
    <w:rsid w:val="005E640A"/>
    <w:rsid w:val="005F0D06"/>
    <w:rsid w:val="005F18C5"/>
    <w:rsid w:val="005F1A7A"/>
    <w:rsid w:val="005F240C"/>
    <w:rsid w:val="005F542F"/>
    <w:rsid w:val="005F60A3"/>
    <w:rsid w:val="005F7BAC"/>
    <w:rsid w:val="00600A79"/>
    <w:rsid w:val="0060176C"/>
    <w:rsid w:val="0060780F"/>
    <w:rsid w:val="00610EA3"/>
    <w:rsid w:val="006121BD"/>
    <w:rsid w:val="006125FD"/>
    <w:rsid w:val="00614634"/>
    <w:rsid w:val="00617208"/>
    <w:rsid w:val="00621A76"/>
    <w:rsid w:val="00621B2B"/>
    <w:rsid w:val="006222F4"/>
    <w:rsid w:val="00622F5A"/>
    <w:rsid w:val="00623450"/>
    <w:rsid w:val="00633B96"/>
    <w:rsid w:val="006376AA"/>
    <w:rsid w:val="00641EB1"/>
    <w:rsid w:val="00646575"/>
    <w:rsid w:val="006541E1"/>
    <w:rsid w:val="00656497"/>
    <w:rsid w:val="006618E8"/>
    <w:rsid w:val="00662FDF"/>
    <w:rsid w:val="006635CE"/>
    <w:rsid w:val="0068037E"/>
    <w:rsid w:val="00680764"/>
    <w:rsid w:val="00681107"/>
    <w:rsid w:val="0068113C"/>
    <w:rsid w:val="00681F7B"/>
    <w:rsid w:val="0068614D"/>
    <w:rsid w:val="00692D29"/>
    <w:rsid w:val="00694D19"/>
    <w:rsid w:val="006A491B"/>
    <w:rsid w:val="006B02B0"/>
    <w:rsid w:val="006B134D"/>
    <w:rsid w:val="006B4DED"/>
    <w:rsid w:val="006B6172"/>
    <w:rsid w:val="006B6234"/>
    <w:rsid w:val="006C16DA"/>
    <w:rsid w:val="006C302C"/>
    <w:rsid w:val="006C4306"/>
    <w:rsid w:val="006C5E92"/>
    <w:rsid w:val="006C6B2C"/>
    <w:rsid w:val="006D2C97"/>
    <w:rsid w:val="006D350B"/>
    <w:rsid w:val="006D4E68"/>
    <w:rsid w:val="006D72D1"/>
    <w:rsid w:val="006D7D5F"/>
    <w:rsid w:val="006F2490"/>
    <w:rsid w:val="006F6671"/>
    <w:rsid w:val="007024F4"/>
    <w:rsid w:val="007053FD"/>
    <w:rsid w:val="007072B7"/>
    <w:rsid w:val="007074EC"/>
    <w:rsid w:val="00707CC0"/>
    <w:rsid w:val="007120F1"/>
    <w:rsid w:val="007162C2"/>
    <w:rsid w:val="007175F2"/>
    <w:rsid w:val="00722687"/>
    <w:rsid w:val="00730C11"/>
    <w:rsid w:val="00730DDA"/>
    <w:rsid w:val="007351BB"/>
    <w:rsid w:val="00742737"/>
    <w:rsid w:val="00747CCA"/>
    <w:rsid w:val="00756EBA"/>
    <w:rsid w:val="00757EC5"/>
    <w:rsid w:val="0076132A"/>
    <w:rsid w:val="007630CB"/>
    <w:rsid w:val="00763FF9"/>
    <w:rsid w:val="00765237"/>
    <w:rsid w:val="00765813"/>
    <w:rsid w:val="00765BD1"/>
    <w:rsid w:val="00770A22"/>
    <w:rsid w:val="00773663"/>
    <w:rsid w:val="00773D62"/>
    <w:rsid w:val="007742BC"/>
    <w:rsid w:val="007747D8"/>
    <w:rsid w:val="007768E8"/>
    <w:rsid w:val="007817E0"/>
    <w:rsid w:val="00781EB9"/>
    <w:rsid w:val="00786604"/>
    <w:rsid w:val="00786BED"/>
    <w:rsid w:val="00787D44"/>
    <w:rsid w:val="00793E07"/>
    <w:rsid w:val="00795CD9"/>
    <w:rsid w:val="00796140"/>
    <w:rsid w:val="007A1B2B"/>
    <w:rsid w:val="007A2F3E"/>
    <w:rsid w:val="007A352D"/>
    <w:rsid w:val="007A5B37"/>
    <w:rsid w:val="007A764B"/>
    <w:rsid w:val="007A7818"/>
    <w:rsid w:val="007B13B0"/>
    <w:rsid w:val="007B19F7"/>
    <w:rsid w:val="007C0BE9"/>
    <w:rsid w:val="007C22F6"/>
    <w:rsid w:val="007C2783"/>
    <w:rsid w:val="007C33E9"/>
    <w:rsid w:val="007C45DF"/>
    <w:rsid w:val="007C6737"/>
    <w:rsid w:val="007C7D6F"/>
    <w:rsid w:val="007C7E97"/>
    <w:rsid w:val="007D44F8"/>
    <w:rsid w:val="007D5662"/>
    <w:rsid w:val="007D73C9"/>
    <w:rsid w:val="007E088B"/>
    <w:rsid w:val="007E1F43"/>
    <w:rsid w:val="007F0E8D"/>
    <w:rsid w:val="007F6B93"/>
    <w:rsid w:val="007F7A45"/>
    <w:rsid w:val="00801E15"/>
    <w:rsid w:val="00803401"/>
    <w:rsid w:val="00805173"/>
    <w:rsid w:val="0081066D"/>
    <w:rsid w:val="00810B2F"/>
    <w:rsid w:val="008130AD"/>
    <w:rsid w:val="00821FC7"/>
    <w:rsid w:val="00822B4E"/>
    <w:rsid w:val="00822FCE"/>
    <w:rsid w:val="00823654"/>
    <w:rsid w:val="00837B94"/>
    <w:rsid w:val="0084391F"/>
    <w:rsid w:val="00846CA5"/>
    <w:rsid w:val="008475AF"/>
    <w:rsid w:val="0084765F"/>
    <w:rsid w:val="008477CD"/>
    <w:rsid w:val="00853913"/>
    <w:rsid w:val="0086038E"/>
    <w:rsid w:val="00860809"/>
    <w:rsid w:val="00864379"/>
    <w:rsid w:val="00866246"/>
    <w:rsid w:val="00871135"/>
    <w:rsid w:val="00872721"/>
    <w:rsid w:val="00873EA6"/>
    <w:rsid w:val="00875499"/>
    <w:rsid w:val="00875B74"/>
    <w:rsid w:val="00875CAB"/>
    <w:rsid w:val="008761E7"/>
    <w:rsid w:val="0087691B"/>
    <w:rsid w:val="00876BA0"/>
    <w:rsid w:val="0088049B"/>
    <w:rsid w:val="0088278C"/>
    <w:rsid w:val="00882D78"/>
    <w:rsid w:val="008846A4"/>
    <w:rsid w:val="00884776"/>
    <w:rsid w:val="00893E58"/>
    <w:rsid w:val="0089652E"/>
    <w:rsid w:val="008A03C0"/>
    <w:rsid w:val="008A225F"/>
    <w:rsid w:val="008A45CC"/>
    <w:rsid w:val="008A5C1F"/>
    <w:rsid w:val="008A5EA9"/>
    <w:rsid w:val="008A6326"/>
    <w:rsid w:val="008A73B1"/>
    <w:rsid w:val="008B081C"/>
    <w:rsid w:val="008B3F2D"/>
    <w:rsid w:val="008B4D4D"/>
    <w:rsid w:val="008C01B2"/>
    <w:rsid w:val="008C6B30"/>
    <w:rsid w:val="008D3FEF"/>
    <w:rsid w:val="008D686E"/>
    <w:rsid w:val="008E5882"/>
    <w:rsid w:val="008E67B8"/>
    <w:rsid w:val="008E766E"/>
    <w:rsid w:val="008F09FB"/>
    <w:rsid w:val="008F1F62"/>
    <w:rsid w:val="008F2582"/>
    <w:rsid w:val="008F673D"/>
    <w:rsid w:val="008F6A0D"/>
    <w:rsid w:val="009019DC"/>
    <w:rsid w:val="00913158"/>
    <w:rsid w:val="009138D8"/>
    <w:rsid w:val="0091513A"/>
    <w:rsid w:val="00916D93"/>
    <w:rsid w:val="00917ACB"/>
    <w:rsid w:val="00923BBA"/>
    <w:rsid w:val="00925E49"/>
    <w:rsid w:val="009314AC"/>
    <w:rsid w:val="00935F92"/>
    <w:rsid w:val="009402DD"/>
    <w:rsid w:val="009403AE"/>
    <w:rsid w:val="009410F3"/>
    <w:rsid w:val="0094245C"/>
    <w:rsid w:val="00943935"/>
    <w:rsid w:val="0094582A"/>
    <w:rsid w:val="0094608F"/>
    <w:rsid w:val="00946255"/>
    <w:rsid w:val="009560DF"/>
    <w:rsid w:val="009578E0"/>
    <w:rsid w:val="00961D0E"/>
    <w:rsid w:val="00963F34"/>
    <w:rsid w:val="00964AE1"/>
    <w:rsid w:val="00964BF1"/>
    <w:rsid w:val="00966F6E"/>
    <w:rsid w:val="00971A4F"/>
    <w:rsid w:val="00972264"/>
    <w:rsid w:val="0097621A"/>
    <w:rsid w:val="00981F42"/>
    <w:rsid w:val="00982FFD"/>
    <w:rsid w:val="009842DA"/>
    <w:rsid w:val="009868F4"/>
    <w:rsid w:val="0098748E"/>
    <w:rsid w:val="00990493"/>
    <w:rsid w:val="009918FE"/>
    <w:rsid w:val="0099364D"/>
    <w:rsid w:val="0099378E"/>
    <w:rsid w:val="00995B26"/>
    <w:rsid w:val="0099626C"/>
    <w:rsid w:val="009A223C"/>
    <w:rsid w:val="009A3857"/>
    <w:rsid w:val="009A4162"/>
    <w:rsid w:val="009A6FC2"/>
    <w:rsid w:val="009A7D03"/>
    <w:rsid w:val="009B2FF5"/>
    <w:rsid w:val="009B62CD"/>
    <w:rsid w:val="009B76DE"/>
    <w:rsid w:val="009C4CED"/>
    <w:rsid w:val="009C4DC1"/>
    <w:rsid w:val="009C527E"/>
    <w:rsid w:val="009D0F64"/>
    <w:rsid w:val="009D22DA"/>
    <w:rsid w:val="009D363C"/>
    <w:rsid w:val="009E40CD"/>
    <w:rsid w:val="009E645E"/>
    <w:rsid w:val="009E79F1"/>
    <w:rsid w:val="009E7EDD"/>
    <w:rsid w:val="009F62EA"/>
    <w:rsid w:val="009F7320"/>
    <w:rsid w:val="00A01012"/>
    <w:rsid w:val="00A01C07"/>
    <w:rsid w:val="00A03C53"/>
    <w:rsid w:val="00A03FE4"/>
    <w:rsid w:val="00A05D97"/>
    <w:rsid w:val="00A0689D"/>
    <w:rsid w:val="00A06DDA"/>
    <w:rsid w:val="00A0715C"/>
    <w:rsid w:val="00A07A5A"/>
    <w:rsid w:val="00A10376"/>
    <w:rsid w:val="00A2136A"/>
    <w:rsid w:val="00A223EB"/>
    <w:rsid w:val="00A23D2E"/>
    <w:rsid w:val="00A24312"/>
    <w:rsid w:val="00A37C9E"/>
    <w:rsid w:val="00A41D0A"/>
    <w:rsid w:val="00A42A25"/>
    <w:rsid w:val="00A42EF9"/>
    <w:rsid w:val="00A42F29"/>
    <w:rsid w:val="00A45F95"/>
    <w:rsid w:val="00A5170D"/>
    <w:rsid w:val="00A51E70"/>
    <w:rsid w:val="00A5655B"/>
    <w:rsid w:val="00A63C77"/>
    <w:rsid w:val="00A64FD7"/>
    <w:rsid w:val="00A6657B"/>
    <w:rsid w:val="00A7173E"/>
    <w:rsid w:val="00A74955"/>
    <w:rsid w:val="00A765DF"/>
    <w:rsid w:val="00A806FD"/>
    <w:rsid w:val="00A83A4B"/>
    <w:rsid w:val="00A84249"/>
    <w:rsid w:val="00A84AF2"/>
    <w:rsid w:val="00A908CF"/>
    <w:rsid w:val="00A92D52"/>
    <w:rsid w:val="00A93A5F"/>
    <w:rsid w:val="00A9623B"/>
    <w:rsid w:val="00A9755C"/>
    <w:rsid w:val="00AA46BD"/>
    <w:rsid w:val="00AA596D"/>
    <w:rsid w:val="00AA5C63"/>
    <w:rsid w:val="00AA5CEA"/>
    <w:rsid w:val="00AB0449"/>
    <w:rsid w:val="00AB12DB"/>
    <w:rsid w:val="00AC1D3F"/>
    <w:rsid w:val="00AC26CC"/>
    <w:rsid w:val="00AC43AE"/>
    <w:rsid w:val="00AC4D5C"/>
    <w:rsid w:val="00AC5137"/>
    <w:rsid w:val="00AC736C"/>
    <w:rsid w:val="00AC737D"/>
    <w:rsid w:val="00AD2E99"/>
    <w:rsid w:val="00AD69D7"/>
    <w:rsid w:val="00AD6C77"/>
    <w:rsid w:val="00AE1560"/>
    <w:rsid w:val="00AE1746"/>
    <w:rsid w:val="00AE452C"/>
    <w:rsid w:val="00AE4FA4"/>
    <w:rsid w:val="00AE7EA5"/>
    <w:rsid w:val="00AF08BD"/>
    <w:rsid w:val="00AF14B3"/>
    <w:rsid w:val="00AF6836"/>
    <w:rsid w:val="00AF7AEF"/>
    <w:rsid w:val="00B06B5B"/>
    <w:rsid w:val="00B07D1E"/>
    <w:rsid w:val="00B12EB8"/>
    <w:rsid w:val="00B15FDC"/>
    <w:rsid w:val="00B213B8"/>
    <w:rsid w:val="00B2227E"/>
    <w:rsid w:val="00B23230"/>
    <w:rsid w:val="00B240D9"/>
    <w:rsid w:val="00B25ADE"/>
    <w:rsid w:val="00B25EB5"/>
    <w:rsid w:val="00B321D7"/>
    <w:rsid w:val="00B33381"/>
    <w:rsid w:val="00B36632"/>
    <w:rsid w:val="00B36772"/>
    <w:rsid w:val="00B4059E"/>
    <w:rsid w:val="00B41383"/>
    <w:rsid w:val="00B4138D"/>
    <w:rsid w:val="00B4269A"/>
    <w:rsid w:val="00B42A89"/>
    <w:rsid w:val="00B464D2"/>
    <w:rsid w:val="00B5190A"/>
    <w:rsid w:val="00B52348"/>
    <w:rsid w:val="00B5244C"/>
    <w:rsid w:val="00B56C49"/>
    <w:rsid w:val="00B6451A"/>
    <w:rsid w:val="00B64986"/>
    <w:rsid w:val="00B71427"/>
    <w:rsid w:val="00B776A1"/>
    <w:rsid w:val="00B816ED"/>
    <w:rsid w:val="00B831E0"/>
    <w:rsid w:val="00B87FF0"/>
    <w:rsid w:val="00B90070"/>
    <w:rsid w:val="00B92B18"/>
    <w:rsid w:val="00BA01D8"/>
    <w:rsid w:val="00BA041D"/>
    <w:rsid w:val="00BA24C1"/>
    <w:rsid w:val="00BA5BF9"/>
    <w:rsid w:val="00BB12CF"/>
    <w:rsid w:val="00BB2A11"/>
    <w:rsid w:val="00BB46FC"/>
    <w:rsid w:val="00BC0533"/>
    <w:rsid w:val="00BC1A91"/>
    <w:rsid w:val="00BC23AB"/>
    <w:rsid w:val="00BD0608"/>
    <w:rsid w:val="00BD135B"/>
    <w:rsid w:val="00BD31D3"/>
    <w:rsid w:val="00BD3C84"/>
    <w:rsid w:val="00BD458F"/>
    <w:rsid w:val="00BD4FE8"/>
    <w:rsid w:val="00BD5666"/>
    <w:rsid w:val="00BD74F1"/>
    <w:rsid w:val="00BD75FC"/>
    <w:rsid w:val="00BD7A78"/>
    <w:rsid w:val="00BE4595"/>
    <w:rsid w:val="00BE702B"/>
    <w:rsid w:val="00BF039A"/>
    <w:rsid w:val="00BF22B6"/>
    <w:rsid w:val="00BF3974"/>
    <w:rsid w:val="00BF5CEA"/>
    <w:rsid w:val="00C00464"/>
    <w:rsid w:val="00C02334"/>
    <w:rsid w:val="00C06996"/>
    <w:rsid w:val="00C1033E"/>
    <w:rsid w:val="00C11DC6"/>
    <w:rsid w:val="00C11F28"/>
    <w:rsid w:val="00C13579"/>
    <w:rsid w:val="00C14F9F"/>
    <w:rsid w:val="00C20F8E"/>
    <w:rsid w:val="00C254B8"/>
    <w:rsid w:val="00C37794"/>
    <w:rsid w:val="00C4220F"/>
    <w:rsid w:val="00C42AF4"/>
    <w:rsid w:val="00C42BB3"/>
    <w:rsid w:val="00C5023D"/>
    <w:rsid w:val="00C5261A"/>
    <w:rsid w:val="00C53993"/>
    <w:rsid w:val="00C54CB8"/>
    <w:rsid w:val="00C628FD"/>
    <w:rsid w:val="00C632F2"/>
    <w:rsid w:val="00C640D3"/>
    <w:rsid w:val="00C665DE"/>
    <w:rsid w:val="00C67A12"/>
    <w:rsid w:val="00C71748"/>
    <w:rsid w:val="00C72131"/>
    <w:rsid w:val="00C76200"/>
    <w:rsid w:val="00C8029F"/>
    <w:rsid w:val="00C857AB"/>
    <w:rsid w:val="00C86503"/>
    <w:rsid w:val="00C8670F"/>
    <w:rsid w:val="00C919D8"/>
    <w:rsid w:val="00C93BA8"/>
    <w:rsid w:val="00CA0D62"/>
    <w:rsid w:val="00CA12AD"/>
    <w:rsid w:val="00CA3932"/>
    <w:rsid w:val="00CA5380"/>
    <w:rsid w:val="00CA7442"/>
    <w:rsid w:val="00CB096D"/>
    <w:rsid w:val="00CB149A"/>
    <w:rsid w:val="00CB1A50"/>
    <w:rsid w:val="00CB6BAD"/>
    <w:rsid w:val="00CC024B"/>
    <w:rsid w:val="00CC25B9"/>
    <w:rsid w:val="00CC33DA"/>
    <w:rsid w:val="00CD575A"/>
    <w:rsid w:val="00CD77D6"/>
    <w:rsid w:val="00CE14DD"/>
    <w:rsid w:val="00CE34A6"/>
    <w:rsid w:val="00CE6FA6"/>
    <w:rsid w:val="00CE7B5B"/>
    <w:rsid w:val="00CF536D"/>
    <w:rsid w:val="00CF5D7B"/>
    <w:rsid w:val="00D01C48"/>
    <w:rsid w:val="00D02A63"/>
    <w:rsid w:val="00D07291"/>
    <w:rsid w:val="00D07361"/>
    <w:rsid w:val="00D10203"/>
    <w:rsid w:val="00D11D08"/>
    <w:rsid w:val="00D13676"/>
    <w:rsid w:val="00D15F0A"/>
    <w:rsid w:val="00D162BC"/>
    <w:rsid w:val="00D2163E"/>
    <w:rsid w:val="00D23E5C"/>
    <w:rsid w:val="00D24B8C"/>
    <w:rsid w:val="00D271B9"/>
    <w:rsid w:val="00D30768"/>
    <w:rsid w:val="00D35E9B"/>
    <w:rsid w:val="00D3759D"/>
    <w:rsid w:val="00D42AAC"/>
    <w:rsid w:val="00D42D3C"/>
    <w:rsid w:val="00D515C1"/>
    <w:rsid w:val="00D520FA"/>
    <w:rsid w:val="00D5598D"/>
    <w:rsid w:val="00D64312"/>
    <w:rsid w:val="00D64DDD"/>
    <w:rsid w:val="00D7090E"/>
    <w:rsid w:val="00D70A9A"/>
    <w:rsid w:val="00D73905"/>
    <w:rsid w:val="00D7589A"/>
    <w:rsid w:val="00D80D6D"/>
    <w:rsid w:val="00D83BBF"/>
    <w:rsid w:val="00D84D14"/>
    <w:rsid w:val="00D9018B"/>
    <w:rsid w:val="00D91A12"/>
    <w:rsid w:val="00D91C7C"/>
    <w:rsid w:val="00D93C73"/>
    <w:rsid w:val="00D94DB5"/>
    <w:rsid w:val="00D97E9B"/>
    <w:rsid w:val="00DA0793"/>
    <w:rsid w:val="00DA21E7"/>
    <w:rsid w:val="00DA3038"/>
    <w:rsid w:val="00DA39B4"/>
    <w:rsid w:val="00DA5475"/>
    <w:rsid w:val="00DB0820"/>
    <w:rsid w:val="00DB535C"/>
    <w:rsid w:val="00DC6197"/>
    <w:rsid w:val="00DD081A"/>
    <w:rsid w:val="00DD4754"/>
    <w:rsid w:val="00DD7D5C"/>
    <w:rsid w:val="00DE0277"/>
    <w:rsid w:val="00DE1C06"/>
    <w:rsid w:val="00DE37A0"/>
    <w:rsid w:val="00DE4D85"/>
    <w:rsid w:val="00DE7A23"/>
    <w:rsid w:val="00DE7CB6"/>
    <w:rsid w:val="00DF25E2"/>
    <w:rsid w:val="00DF2E82"/>
    <w:rsid w:val="00DF44F5"/>
    <w:rsid w:val="00DF46C4"/>
    <w:rsid w:val="00DF681D"/>
    <w:rsid w:val="00DF7681"/>
    <w:rsid w:val="00E04F22"/>
    <w:rsid w:val="00E054E9"/>
    <w:rsid w:val="00E06EC2"/>
    <w:rsid w:val="00E158F4"/>
    <w:rsid w:val="00E2289C"/>
    <w:rsid w:val="00E239D6"/>
    <w:rsid w:val="00E23A21"/>
    <w:rsid w:val="00E240B6"/>
    <w:rsid w:val="00E26C87"/>
    <w:rsid w:val="00E27209"/>
    <w:rsid w:val="00E27652"/>
    <w:rsid w:val="00E3044F"/>
    <w:rsid w:val="00E35AFE"/>
    <w:rsid w:val="00E37C5D"/>
    <w:rsid w:val="00E40451"/>
    <w:rsid w:val="00E41424"/>
    <w:rsid w:val="00E42483"/>
    <w:rsid w:val="00E42551"/>
    <w:rsid w:val="00E42875"/>
    <w:rsid w:val="00E46010"/>
    <w:rsid w:val="00E47158"/>
    <w:rsid w:val="00E55210"/>
    <w:rsid w:val="00E563AE"/>
    <w:rsid w:val="00E56FD3"/>
    <w:rsid w:val="00E61AC3"/>
    <w:rsid w:val="00E62F1E"/>
    <w:rsid w:val="00E630C2"/>
    <w:rsid w:val="00E654CD"/>
    <w:rsid w:val="00E72255"/>
    <w:rsid w:val="00E72359"/>
    <w:rsid w:val="00E728FF"/>
    <w:rsid w:val="00E74CBF"/>
    <w:rsid w:val="00E753B3"/>
    <w:rsid w:val="00E763F5"/>
    <w:rsid w:val="00E7747B"/>
    <w:rsid w:val="00E802F6"/>
    <w:rsid w:val="00E817DA"/>
    <w:rsid w:val="00E820CD"/>
    <w:rsid w:val="00E87DFD"/>
    <w:rsid w:val="00E90AC5"/>
    <w:rsid w:val="00E90CE3"/>
    <w:rsid w:val="00E9109F"/>
    <w:rsid w:val="00E93C23"/>
    <w:rsid w:val="00E94B36"/>
    <w:rsid w:val="00E9764D"/>
    <w:rsid w:val="00E977D8"/>
    <w:rsid w:val="00EA0AB7"/>
    <w:rsid w:val="00EA18A2"/>
    <w:rsid w:val="00EA1B07"/>
    <w:rsid w:val="00EA2496"/>
    <w:rsid w:val="00EA6D4B"/>
    <w:rsid w:val="00EA71AF"/>
    <w:rsid w:val="00EB0D75"/>
    <w:rsid w:val="00EB2379"/>
    <w:rsid w:val="00EB267A"/>
    <w:rsid w:val="00EC1AC7"/>
    <w:rsid w:val="00EC4500"/>
    <w:rsid w:val="00EC4DC3"/>
    <w:rsid w:val="00EC626C"/>
    <w:rsid w:val="00EC63A6"/>
    <w:rsid w:val="00EC6BAA"/>
    <w:rsid w:val="00ED2E12"/>
    <w:rsid w:val="00ED30A1"/>
    <w:rsid w:val="00ED398F"/>
    <w:rsid w:val="00ED4A32"/>
    <w:rsid w:val="00ED538C"/>
    <w:rsid w:val="00ED6CA8"/>
    <w:rsid w:val="00ED73EF"/>
    <w:rsid w:val="00EE21DB"/>
    <w:rsid w:val="00EE59B7"/>
    <w:rsid w:val="00EE7CC2"/>
    <w:rsid w:val="00EF176E"/>
    <w:rsid w:val="00EF1A71"/>
    <w:rsid w:val="00EF4C28"/>
    <w:rsid w:val="00F0479D"/>
    <w:rsid w:val="00F052A9"/>
    <w:rsid w:val="00F0734B"/>
    <w:rsid w:val="00F07C5C"/>
    <w:rsid w:val="00F10C54"/>
    <w:rsid w:val="00F11B54"/>
    <w:rsid w:val="00F13E75"/>
    <w:rsid w:val="00F218A1"/>
    <w:rsid w:val="00F23E4E"/>
    <w:rsid w:val="00F329CA"/>
    <w:rsid w:val="00F36637"/>
    <w:rsid w:val="00F3728B"/>
    <w:rsid w:val="00F375A9"/>
    <w:rsid w:val="00F402DD"/>
    <w:rsid w:val="00F4149F"/>
    <w:rsid w:val="00F419BA"/>
    <w:rsid w:val="00F43124"/>
    <w:rsid w:val="00F5326F"/>
    <w:rsid w:val="00F539D8"/>
    <w:rsid w:val="00F54667"/>
    <w:rsid w:val="00F57F02"/>
    <w:rsid w:val="00F627A0"/>
    <w:rsid w:val="00F6524B"/>
    <w:rsid w:val="00F65DC9"/>
    <w:rsid w:val="00F71D56"/>
    <w:rsid w:val="00F7726F"/>
    <w:rsid w:val="00F80A18"/>
    <w:rsid w:val="00F8103B"/>
    <w:rsid w:val="00F83D55"/>
    <w:rsid w:val="00F84322"/>
    <w:rsid w:val="00F85343"/>
    <w:rsid w:val="00F87223"/>
    <w:rsid w:val="00F97214"/>
    <w:rsid w:val="00FA2C48"/>
    <w:rsid w:val="00FA3AAE"/>
    <w:rsid w:val="00FA642A"/>
    <w:rsid w:val="00FA72CD"/>
    <w:rsid w:val="00FA79A7"/>
    <w:rsid w:val="00FB1166"/>
    <w:rsid w:val="00FB2FD5"/>
    <w:rsid w:val="00FB4A31"/>
    <w:rsid w:val="00FB673A"/>
    <w:rsid w:val="00FB7F75"/>
    <w:rsid w:val="00FC3246"/>
    <w:rsid w:val="00FD4C5B"/>
    <w:rsid w:val="00FD53D1"/>
    <w:rsid w:val="00FE12DD"/>
    <w:rsid w:val="00FE2575"/>
    <w:rsid w:val="00FE3B15"/>
    <w:rsid w:val="00FE3BD0"/>
    <w:rsid w:val="00FF27D2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D7FC6B-F510-4AB6-B95D-7727486B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8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sz w:val="56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ind w:left="567" w:right="567"/>
      <w:jc w:val="both"/>
      <w:outlineLvl w:val="1"/>
    </w:pPr>
    <w:rPr>
      <w:rFonts w:ascii="Bookman Old Style" w:hAnsi="Bookman Old Style"/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ind w:left="567" w:right="567"/>
      <w:jc w:val="right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line="480" w:lineRule="auto"/>
      <w:ind w:right="567"/>
      <w:jc w:val="center"/>
      <w:outlineLvl w:val="3"/>
    </w:pPr>
    <w:rPr>
      <w:rFonts w:ascii="Bookman Old Style" w:hAnsi="Bookman Old Style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spacing w:line="360" w:lineRule="auto"/>
      <w:ind w:left="567" w:right="567"/>
      <w:jc w:val="both"/>
    </w:pPr>
    <w:rPr>
      <w:b/>
    </w:rPr>
  </w:style>
  <w:style w:type="table" w:styleId="Grigliatabella">
    <w:name w:val="Table Grid"/>
    <w:basedOn w:val="Tabellanormale"/>
    <w:rsid w:val="00F85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853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F69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697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E2575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6224"/>
    <w:rPr>
      <w:sz w:val="28"/>
    </w:rPr>
  </w:style>
  <w:style w:type="character" w:customStyle="1" w:styleId="Titolo1Carattere">
    <w:name w:val="Titolo 1 Carattere"/>
    <w:basedOn w:val="Carpredefinitoparagrafo"/>
    <w:link w:val="Titolo1"/>
    <w:rsid w:val="00366224"/>
    <w:rPr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cavo\Desktop\foglio%20intestat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7FCE65FCB6434D87A6EE0BD271A4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4726F5-D3F1-4D19-86EE-F0A1AF1969C6}"/>
      </w:docPartPr>
      <w:docPartBody>
        <w:p w:rsidR="00E0037D" w:rsidRDefault="00207131" w:rsidP="00207131">
          <w:pPr>
            <w:pStyle w:val="4F7FCE65FCB6434D87A6EE0BD271A4D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131"/>
    <w:rsid w:val="0006133D"/>
    <w:rsid w:val="000D4FD8"/>
    <w:rsid w:val="001E5E3E"/>
    <w:rsid w:val="00207131"/>
    <w:rsid w:val="00231D2D"/>
    <w:rsid w:val="00353B29"/>
    <w:rsid w:val="0037448F"/>
    <w:rsid w:val="003D4C96"/>
    <w:rsid w:val="005B1725"/>
    <w:rsid w:val="005C05A7"/>
    <w:rsid w:val="0078540D"/>
    <w:rsid w:val="00847F56"/>
    <w:rsid w:val="009C213A"/>
    <w:rsid w:val="009D23D9"/>
    <w:rsid w:val="00BB0A9F"/>
    <w:rsid w:val="00CA37D1"/>
    <w:rsid w:val="00E0037D"/>
    <w:rsid w:val="00EA20BE"/>
    <w:rsid w:val="00E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F7FCE65FCB6434D87A6EE0BD271A4DC">
    <w:name w:val="4F7FCE65FCB6434D87A6EE0BD271A4DC"/>
    <w:rsid w:val="00207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9F1509-C8FE-4CFF-8D20-D129C0EB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foglio intestato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Packard Bell NEC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iscavo</dc:creator>
  <cp:lastModifiedBy>Lucia Antonella Aliotta</cp:lastModifiedBy>
  <cp:revision>5</cp:revision>
  <cp:lastPrinted>2020-11-06T07:17:00Z</cp:lastPrinted>
  <dcterms:created xsi:type="dcterms:W3CDTF">2023-08-30T07:44:00Z</dcterms:created>
  <dcterms:modified xsi:type="dcterms:W3CDTF">2023-09-07T09:06:00Z</dcterms:modified>
</cp:coreProperties>
</file>